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89BB" w14:textId="77777777" w:rsidR="00BA3BA0" w:rsidRDefault="00BA3BA0" w:rsidP="00BA3BA0">
      <w:pPr>
        <w:jc w:val="center"/>
        <w:rPr>
          <w:rFonts w:ascii="Tahoma" w:hAnsi="Tahoma" w:cs="Tahoma"/>
          <w:b/>
          <w:i/>
          <w:sz w:val="32"/>
          <w:szCs w:val="32"/>
        </w:rPr>
      </w:pPr>
    </w:p>
    <w:p w14:paraId="665CAA3E" w14:textId="77777777" w:rsidR="00BA3BA0" w:rsidRDefault="00BA3BA0" w:rsidP="00BA3BA0">
      <w:pPr>
        <w:jc w:val="center"/>
        <w:rPr>
          <w:rFonts w:ascii="Tahoma" w:hAnsi="Tahoma" w:cs="Tahoma"/>
          <w:b/>
          <w:i/>
          <w:sz w:val="32"/>
          <w:szCs w:val="32"/>
        </w:rPr>
      </w:pPr>
    </w:p>
    <w:p w14:paraId="0BFBE82A" w14:textId="77777777" w:rsidR="00BA3BA0" w:rsidRDefault="00BA3BA0" w:rsidP="00BA3BA0">
      <w:pPr>
        <w:jc w:val="center"/>
        <w:rPr>
          <w:rFonts w:ascii="Tahoma" w:hAnsi="Tahoma" w:cs="Tahoma"/>
          <w:b/>
          <w:i/>
          <w:sz w:val="32"/>
          <w:szCs w:val="32"/>
        </w:rPr>
      </w:pPr>
    </w:p>
    <w:p w14:paraId="5A064C5A" w14:textId="77777777" w:rsidR="00BA3BA0" w:rsidRDefault="00BA3BA0" w:rsidP="00BA3BA0">
      <w:pPr>
        <w:jc w:val="center"/>
        <w:rPr>
          <w:rFonts w:ascii="Tahoma" w:hAnsi="Tahoma" w:cs="Tahoma"/>
          <w:b/>
          <w:i/>
          <w:sz w:val="32"/>
          <w:szCs w:val="32"/>
        </w:rPr>
      </w:pPr>
    </w:p>
    <w:p w14:paraId="3EAC0245" w14:textId="77777777" w:rsidR="00BA3BA0" w:rsidRDefault="00BA3BA0" w:rsidP="00BA3BA0">
      <w:pPr>
        <w:jc w:val="center"/>
        <w:rPr>
          <w:rFonts w:ascii="Tahoma" w:hAnsi="Tahoma" w:cs="Tahoma"/>
          <w:b/>
          <w:i/>
          <w:sz w:val="32"/>
          <w:szCs w:val="32"/>
        </w:rPr>
      </w:pPr>
    </w:p>
    <w:p w14:paraId="67DFE848" w14:textId="77777777" w:rsidR="00BA3BA0" w:rsidRDefault="00BA3BA0" w:rsidP="00BA3BA0">
      <w:pPr>
        <w:jc w:val="center"/>
        <w:rPr>
          <w:rFonts w:ascii="Tahoma" w:hAnsi="Tahoma" w:cs="Tahoma"/>
          <w:b/>
          <w:i/>
          <w:sz w:val="32"/>
          <w:szCs w:val="32"/>
        </w:rPr>
      </w:pPr>
    </w:p>
    <w:p w14:paraId="13DEFC7C" w14:textId="6257CF05" w:rsidR="00BA3BA0" w:rsidRDefault="00BA3BA0" w:rsidP="00BA3BA0">
      <w:pPr>
        <w:jc w:val="center"/>
        <w:rPr>
          <w:rFonts w:ascii="Tahoma" w:hAnsi="Tahoma" w:cs="Tahoma"/>
          <w:b/>
          <w:i/>
          <w:sz w:val="32"/>
          <w:szCs w:val="32"/>
        </w:rPr>
      </w:pPr>
      <w:r w:rsidRPr="00E07BAE">
        <w:rPr>
          <w:rFonts w:ascii="Tahoma" w:hAnsi="Tahoma" w:cs="Tahoma"/>
          <w:b/>
          <w:i/>
          <w:sz w:val="32"/>
          <w:szCs w:val="32"/>
        </w:rPr>
        <w:t>ASHINGDON MEDICAL CENTRE</w:t>
      </w:r>
    </w:p>
    <w:p w14:paraId="6C88CADB" w14:textId="77777777" w:rsidR="00BA3BA0" w:rsidRDefault="00BA3BA0" w:rsidP="00BA3BA0">
      <w:pPr>
        <w:jc w:val="center"/>
        <w:rPr>
          <w:rFonts w:ascii="Tahoma" w:hAnsi="Tahoma" w:cs="Tahoma"/>
          <w:b/>
          <w:i/>
          <w:sz w:val="32"/>
          <w:szCs w:val="32"/>
        </w:rPr>
      </w:pPr>
    </w:p>
    <w:p w14:paraId="56DB1B09" w14:textId="0D8653B5" w:rsidR="00BA3BA0" w:rsidRDefault="00254CE4" w:rsidP="00BA3BA0">
      <w:pPr>
        <w:jc w:val="center"/>
        <w:rPr>
          <w:rFonts w:ascii="Tahoma" w:hAnsi="Tahoma" w:cs="Tahoma"/>
          <w:b/>
          <w:i/>
          <w:sz w:val="32"/>
          <w:szCs w:val="32"/>
        </w:rPr>
      </w:pPr>
      <w:r>
        <w:rPr>
          <w:noProof/>
        </w:rPr>
        <w:drawing>
          <wp:inline distT="0" distB="0" distL="0" distR="0" wp14:anchorId="04509C51" wp14:editId="2BCD8DAB">
            <wp:extent cx="2619375" cy="2047875"/>
            <wp:effectExtent l="0" t="0" r="9525" b="9525"/>
            <wp:docPr id="2" name="Picture 1" descr="Ashingdon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shingdon Medical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047875"/>
                    </a:xfrm>
                    <a:prstGeom prst="rect">
                      <a:avLst/>
                    </a:prstGeom>
                    <a:noFill/>
                    <a:ln>
                      <a:noFill/>
                    </a:ln>
                  </pic:spPr>
                </pic:pic>
              </a:graphicData>
            </a:graphic>
          </wp:inline>
        </w:drawing>
      </w:r>
    </w:p>
    <w:p w14:paraId="2EA8FC44" w14:textId="77777777" w:rsidR="00BA3BA0" w:rsidRPr="00E07BAE" w:rsidRDefault="00BA3BA0" w:rsidP="00BA3BA0">
      <w:pPr>
        <w:jc w:val="center"/>
        <w:rPr>
          <w:rFonts w:ascii="Tahoma" w:hAnsi="Tahoma" w:cs="Tahoma"/>
          <w:b/>
          <w:i/>
          <w:sz w:val="32"/>
          <w:szCs w:val="32"/>
        </w:rPr>
      </w:pPr>
    </w:p>
    <w:p w14:paraId="6646C491" w14:textId="77777777" w:rsidR="00BA3BA0" w:rsidRPr="00DF253D" w:rsidRDefault="00BA3BA0" w:rsidP="00BA3BA0">
      <w:pPr>
        <w:jc w:val="center"/>
        <w:rPr>
          <w:rFonts w:ascii="Calibri" w:hAnsi="Calibri" w:cs="Tahoma"/>
          <w:b/>
          <w:i/>
          <w:sz w:val="24"/>
          <w:szCs w:val="24"/>
        </w:rPr>
      </w:pPr>
      <w:r w:rsidRPr="00DF253D">
        <w:rPr>
          <w:rFonts w:ascii="Calibri" w:hAnsi="Calibri" w:cs="Tahoma"/>
          <w:b/>
          <w:i/>
          <w:sz w:val="24"/>
          <w:szCs w:val="24"/>
        </w:rPr>
        <w:t>Dr S MERALI</w:t>
      </w:r>
    </w:p>
    <w:p w14:paraId="43EFD388" w14:textId="77777777" w:rsidR="00BA3BA0" w:rsidRPr="00DF253D" w:rsidRDefault="00BA3BA0" w:rsidP="00BA3BA0">
      <w:pPr>
        <w:jc w:val="center"/>
        <w:rPr>
          <w:rFonts w:ascii="Calibri" w:hAnsi="Calibri" w:cs="Tahoma"/>
          <w:b/>
          <w:i/>
          <w:sz w:val="24"/>
          <w:szCs w:val="24"/>
        </w:rPr>
      </w:pPr>
      <w:r w:rsidRPr="00DF253D">
        <w:rPr>
          <w:rFonts w:ascii="Calibri" w:hAnsi="Calibri" w:cs="Tahoma"/>
          <w:b/>
          <w:i/>
          <w:sz w:val="24"/>
          <w:szCs w:val="24"/>
        </w:rPr>
        <w:t>M.B.B.S., M.R.C.G.P.</w:t>
      </w:r>
    </w:p>
    <w:p w14:paraId="6292CE9D" w14:textId="77777777" w:rsidR="00BA3BA0" w:rsidRPr="00DF253D" w:rsidRDefault="00BA3BA0" w:rsidP="00BA3BA0">
      <w:pPr>
        <w:jc w:val="center"/>
        <w:rPr>
          <w:rFonts w:ascii="Calibri" w:hAnsi="Calibri" w:cs="Tahoma"/>
          <w:b/>
          <w:i/>
          <w:sz w:val="24"/>
          <w:szCs w:val="24"/>
        </w:rPr>
      </w:pPr>
      <w:r w:rsidRPr="00DF253D">
        <w:rPr>
          <w:rFonts w:ascii="Calibri" w:hAnsi="Calibri" w:cs="Tahoma"/>
          <w:b/>
          <w:i/>
          <w:sz w:val="24"/>
          <w:szCs w:val="24"/>
        </w:rPr>
        <w:t>57 LASCELLES GARDENS</w:t>
      </w:r>
    </w:p>
    <w:p w14:paraId="350D3E71" w14:textId="77777777" w:rsidR="00BA3BA0" w:rsidRPr="00DF253D" w:rsidRDefault="00BA3BA0" w:rsidP="00BA3BA0">
      <w:pPr>
        <w:jc w:val="center"/>
        <w:rPr>
          <w:rFonts w:ascii="Calibri" w:hAnsi="Calibri" w:cs="Tahoma"/>
          <w:b/>
          <w:i/>
          <w:sz w:val="24"/>
          <w:szCs w:val="24"/>
        </w:rPr>
      </w:pPr>
      <w:r w:rsidRPr="00DF253D">
        <w:rPr>
          <w:rFonts w:ascii="Calibri" w:hAnsi="Calibri" w:cs="Tahoma"/>
          <w:b/>
          <w:i/>
          <w:sz w:val="24"/>
          <w:szCs w:val="24"/>
        </w:rPr>
        <w:t>ASHINGDON, ROCHFORD</w:t>
      </w:r>
    </w:p>
    <w:p w14:paraId="582153FC" w14:textId="77777777" w:rsidR="00BA3BA0" w:rsidRPr="00DF253D" w:rsidRDefault="00BA3BA0" w:rsidP="00BA3BA0">
      <w:pPr>
        <w:jc w:val="center"/>
        <w:rPr>
          <w:rFonts w:ascii="Calibri" w:hAnsi="Calibri" w:cs="Tahoma"/>
          <w:b/>
          <w:i/>
          <w:sz w:val="24"/>
          <w:szCs w:val="24"/>
        </w:rPr>
      </w:pPr>
      <w:r w:rsidRPr="00DF253D">
        <w:rPr>
          <w:rFonts w:ascii="Calibri" w:hAnsi="Calibri" w:cs="Tahoma"/>
          <w:b/>
          <w:i/>
          <w:sz w:val="24"/>
          <w:szCs w:val="24"/>
        </w:rPr>
        <w:t>ESSEX SS4 3BW</w:t>
      </w:r>
    </w:p>
    <w:p w14:paraId="119FC9B5" w14:textId="77777777" w:rsidR="00BA3BA0" w:rsidRPr="00DF253D" w:rsidRDefault="00BA3BA0" w:rsidP="00BA3BA0">
      <w:pPr>
        <w:jc w:val="center"/>
        <w:rPr>
          <w:rFonts w:ascii="Calibri" w:hAnsi="Calibri" w:cs="Tahoma"/>
          <w:b/>
          <w:i/>
          <w:sz w:val="24"/>
          <w:szCs w:val="24"/>
        </w:rPr>
      </w:pPr>
    </w:p>
    <w:p w14:paraId="3A09F275" w14:textId="77777777" w:rsidR="00BA3BA0" w:rsidRPr="00DF253D" w:rsidRDefault="00BA0198" w:rsidP="00BA3BA0">
      <w:pPr>
        <w:jc w:val="center"/>
        <w:rPr>
          <w:rFonts w:ascii="Calibri" w:hAnsi="Calibri" w:cs="Tahoma"/>
          <w:b/>
          <w:i/>
          <w:sz w:val="24"/>
          <w:szCs w:val="24"/>
        </w:rPr>
      </w:pPr>
      <w:r w:rsidRPr="00DF253D">
        <w:rPr>
          <w:rFonts w:ascii="Calibri" w:hAnsi="Calibri" w:cs="Tahoma"/>
          <w:b/>
          <w:i/>
          <w:sz w:val="24"/>
          <w:szCs w:val="24"/>
        </w:rPr>
        <w:t>TELEPHONE:</w:t>
      </w:r>
      <w:r w:rsidR="00BA3BA0" w:rsidRPr="00DF253D">
        <w:rPr>
          <w:rFonts w:ascii="Calibri" w:hAnsi="Calibri" w:cs="Tahoma"/>
          <w:b/>
          <w:i/>
          <w:sz w:val="24"/>
          <w:szCs w:val="24"/>
        </w:rPr>
        <w:t xml:space="preserve"> 01702 414970</w:t>
      </w:r>
    </w:p>
    <w:p w14:paraId="2AA733D8" w14:textId="77777777" w:rsidR="00BA3BA0" w:rsidRPr="00DF253D" w:rsidRDefault="00BA3BA0" w:rsidP="00BA3BA0">
      <w:pPr>
        <w:jc w:val="center"/>
        <w:rPr>
          <w:rFonts w:ascii="Calibri" w:hAnsi="Calibri" w:cs="Tahoma"/>
          <w:b/>
          <w:i/>
          <w:sz w:val="24"/>
          <w:szCs w:val="24"/>
        </w:rPr>
      </w:pPr>
      <w:r w:rsidRPr="00DF253D">
        <w:rPr>
          <w:rFonts w:ascii="Calibri" w:hAnsi="Calibri" w:cs="Tahoma"/>
          <w:b/>
          <w:i/>
          <w:sz w:val="24"/>
          <w:szCs w:val="24"/>
        </w:rPr>
        <w:t xml:space="preserve">FAX:  </w:t>
      </w:r>
      <w:r w:rsidR="008E7828" w:rsidRPr="00DF253D">
        <w:rPr>
          <w:rFonts w:ascii="Calibri" w:hAnsi="Calibri" w:cs="Tahoma"/>
          <w:b/>
          <w:i/>
          <w:sz w:val="24"/>
          <w:szCs w:val="24"/>
        </w:rPr>
        <w:t>01702 530160</w:t>
      </w:r>
    </w:p>
    <w:p w14:paraId="6B7CA7EE" w14:textId="77777777" w:rsidR="00BA3BA0" w:rsidRPr="00DF253D" w:rsidRDefault="00BA3BA0" w:rsidP="00BA3BA0">
      <w:pPr>
        <w:jc w:val="center"/>
        <w:rPr>
          <w:rFonts w:ascii="Calibri" w:hAnsi="Calibri" w:cs="Tahoma"/>
          <w:b/>
          <w:i/>
          <w:sz w:val="24"/>
          <w:szCs w:val="24"/>
        </w:rPr>
      </w:pPr>
    </w:p>
    <w:p w14:paraId="284333B9" w14:textId="77777777" w:rsidR="00BA3BA0" w:rsidRPr="00DF253D" w:rsidRDefault="00BA3BA0" w:rsidP="00BA3BA0">
      <w:pPr>
        <w:jc w:val="center"/>
        <w:rPr>
          <w:rFonts w:ascii="Calibri" w:hAnsi="Calibri" w:cs="Tahoma"/>
          <w:i/>
          <w:sz w:val="24"/>
          <w:szCs w:val="24"/>
        </w:rPr>
      </w:pPr>
      <w:r w:rsidRPr="00DF253D">
        <w:rPr>
          <w:rFonts w:ascii="Calibri" w:hAnsi="Calibri" w:cs="Tahoma"/>
          <w:i/>
          <w:sz w:val="24"/>
          <w:szCs w:val="24"/>
        </w:rPr>
        <w:t>BRANCH SURGERY</w:t>
      </w:r>
    </w:p>
    <w:p w14:paraId="3524072A" w14:textId="77777777" w:rsidR="00BA3BA0" w:rsidRPr="00DF253D" w:rsidRDefault="00BA3BA0" w:rsidP="00BA3BA0">
      <w:pPr>
        <w:jc w:val="center"/>
        <w:rPr>
          <w:rFonts w:ascii="Calibri" w:hAnsi="Calibri" w:cs="Tahoma"/>
          <w:i/>
          <w:sz w:val="24"/>
          <w:szCs w:val="24"/>
        </w:rPr>
      </w:pPr>
      <w:r w:rsidRPr="00DF253D">
        <w:rPr>
          <w:rFonts w:ascii="Calibri" w:hAnsi="Calibri" w:cs="Tahoma"/>
          <w:i/>
          <w:sz w:val="24"/>
          <w:szCs w:val="24"/>
        </w:rPr>
        <w:t>Dome Caravan Park</w:t>
      </w:r>
    </w:p>
    <w:p w14:paraId="4233B09F" w14:textId="77777777" w:rsidR="00BA3BA0" w:rsidRPr="00DF253D" w:rsidRDefault="00BA3BA0" w:rsidP="00BA3BA0">
      <w:pPr>
        <w:jc w:val="center"/>
        <w:rPr>
          <w:rFonts w:ascii="Calibri" w:hAnsi="Calibri" w:cs="Tahoma"/>
          <w:i/>
          <w:sz w:val="24"/>
          <w:szCs w:val="24"/>
        </w:rPr>
      </w:pPr>
      <w:r w:rsidRPr="00DF253D">
        <w:rPr>
          <w:rFonts w:ascii="Calibri" w:hAnsi="Calibri" w:cs="Tahoma"/>
          <w:i/>
          <w:sz w:val="24"/>
          <w:szCs w:val="24"/>
        </w:rPr>
        <w:t>Lower Road, Hockley Essex SS5 5LU</w:t>
      </w:r>
    </w:p>
    <w:p w14:paraId="540B9FD9" w14:textId="77777777" w:rsidR="00BA3BA0" w:rsidRPr="00DF253D" w:rsidRDefault="00BA3BA0" w:rsidP="00BA3BA0">
      <w:pPr>
        <w:jc w:val="center"/>
        <w:rPr>
          <w:rFonts w:ascii="Calibri" w:hAnsi="Calibri" w:cs="Tahoma"/>
          <w:i/>
          <w:sz w:val="24"/>
          <w:szCs w:val="24"/>
        </w:rPr>
      </w:pPr>
      <w:r w:rsidRPr="00DF253D">
        <w:rPr>
          <w:rFonts w:ascii="Calibri" w:hAnsi="Calibri" w:cs="Tahoma"/>
          <w:i/>
          <w:sz w:val="24"/>
          <w:szCs w:val="24"/>
        </w:rPr>
        <w:t>Telephone: 01702 232157</w:t>
      </w:r>
    </w:p>
    <w:p w14:paraId="5D002ABC" w14:textId="77777777" w:rsidR="00BA3BA0" w:rsidRDefault="00BA3BA0" w:rsidP="00BA3BA0">
      <w:pPr>
        <w:jc w:val="center"/>
        <w:rPr>
          <w:rFonts w:ascii="Tahoma" w:hAnsi="Tahoma" w:cs="Tahoma"/>
          <w:b/>
          <w:i/>
        </w:rPr>
      </w:pPr>
    </w:p>
    <w:p w14:paraId="6A746581" w14:textId="77777777" w:rsidR="00DF253D" w:rsidRDefault="00DF253D" w:rsidP="00BA3BA0">
      <w:pPr>
        <w:jc w:val="center"/>
        <w:rPr>
          <w:rFonts w:ascii="Tahoma" w:hAnsi="Tahoma" w:cs="Tahoma"/>
          <w:b/>
          <w:i/>
        </w:rPr>
      </w:pPr>
    </w:p>
    <w:p w14:paraId="0E6705B2" w14:textId="77777777" w:rsidR="00DF253D" w:rsidRPr="00886FE3" w:rsidRDefault="00DF253D" w:rsidP="00BA3BA0">
      <w:pPr>
        <w:jc w:val="center"/>
        <w:rPr>
          <w:rFonts w:ascii="Tahoma" w:hAnsi="Tahoma" w:cs="Tahoma"/>
          <w:b/>
          <w:i/>
        </w:rPr>
      </w:pPr>
    </w:p>
    <w:p w14:paraId="21522C7F" w14:textId="77777777" w:rsidR="00DF253D" w:rsidRDefault="00DF253D" w:rsidP="00BA3BA0">
      <w:pPr>
        <w:jc w:val="center"/>
        <w:rPr>
          <w:rFonts w:ascii="Tahoma" w:hAnsi="Tahoma" w:cs="Tahoma"/>
          <w:b/>
          <w:i/>
          <w:u w:val="single"/>
        </w:rPr>
      </w:pPr>
    </w:p>
    <w:p w14:paraId="6881CBC4" w14:textId="77777777" w:rsidR="00DF253D" w:rsidRPr="00DF253D" w:rsidRDefault="00DF253D" w:rsidP="00DF253D">
      <w:pPr>
        <w:jc w:val="center"/>
        <w:rPr>
          <w:rFonts w:ascii="Calibri" w:hAnsi="Calibri" w:cs="Tahoma"/>
          <w:b/>
          <w:i/>
          <w:sz w:val="40"/>
          <w:szCs w:val="40"/>
          <w:u w:val="single"/>
        </w:rPr>
      </w:pPr>
      <w:r w:rsidRPr="00DF253D">
        <w:rPr>
          <w:rFonts w:ascii="Calibri" w:hAnsi="Calibri" w:cs="Tahoma"/>
          <w:b/>
          <w:i/>
          <w:sz w:val="40"/>
          <w:szCs w:val="40"/>
          <w:u w:val="single"/>
        </w:rPr>
        <w:t>PRIVACY NOTICE FOR PATIENTS</w:t>
      </w:r>
    </w:p>
    <w:p w14:paraId="567310EB" w14:textId="77777777" w:rsidR="00DF253D" w:rsidRDefault="00DF253D" w:rsidP="00DF253D">
      <w:pPr>
        <w:jc w:val="center"/>
        <w:rPr>
          <w:b/>
          <w:sz w:val="40"/>
        </w:rPr>
      </w:pPr>
      <w:r>
        <w:rPr>
          <w:rFonts w:ascii="Tahoma" w:hAnsi="Tahoma" w:cs="Tahoma"/>
          <w:b/>
          <w:i/>
          <w:u w:val="single"/>
        </w:rPr>
        <w:t xml:space="preserve"> </w:t>
      </w:r>
    </w:p>
    <w:p w14:paraId="175CE4BC" w14:textId="77777777" w:rsidR="00BA3BA0" w:rsidRDefault="00BA3BA0" w:rsidP="00BA3BA0">
      <w:pPr>
        <w:jc w:val="center"/>
        <w:rPr>
          <w:rFonts w:ascii="Tahoma" w:hAnsi="Tahoma" w:cs="Tahoma"/>
          <w:i/>
          <w:sz w:val="18"/>
          <w:szCs w:val="18"/>
        </w:rPr>
      </w:pPr>
    </w:p>
    <w:p w14:paraId="61BFC035" w14:textId="77777777" w:rsidR="00DF253D" w:rsidRPr="00A96431" w:rsidRDefault="00DF253D" w:rsidP="00BA3BA0">
      <w:pPr>
        <w:jc w:val="center"/>
        <w:rPr>
          <w:rFonts w:ascii="Tahoma" w:hAnsi="Tahoma" w:cs="Tahoma"/>
          <w:i/>
          <w:sz w:val="18"/>
          <w:szCs w:val="18"/>
        </w:rPr>
      </w:pPr>
    </w:p>
    <w:p w14:paraId="143DAF23" w14:textId="77777777" w:rsidR="00CF1C1E" w:rsidRDefault="00CF1C1E" w:rsidP="00BA3BA0">
      <w:pPr>
        <w:jc w:val="center"/>
      </w:pPr>
    </w:p>
    <w:p w14:paraId="1D748B30" w14:textId="77777777" w:rsidR="00BA3BA0" w:rsidRDefault="00CF1C1E" w:rsidP="00BA3BA0">
      <w:pPr>
        <w:jc w:val="center"/>
      </w:pPr>
      <w:r>
        <w:br w:type="page"/>
      </w:r>
    </w:p>
    <w:p w14:paraId="1B0C7021" w14:textId="77777777" w:rsidR="00BA3BA0" w:rsidRDefault="00BA3BA0" w:rsidP="00BA3BA0">
      <w:pPr>
        <w:jc w:val="center"/>
      </w:pPr>
    </w:p>
    <w:p w14:paraId="47366499" w14:textId="77777777" w:rsidR="00930393" w:rsidRDefault="00930393" w:rsidP="00BA3BA0">
      <w:pPr>
        <w:jc w:val="center"/>
      </w:pPr>
    </w:p>
    <w:p w14:paraId="0CBE2DC8" w14:textId="77777777" w:rsidR="00930393" w:rsidRDefault="00930393" w:rsidP="00BA3BA0">
      <w:pPr>
        <w:jc w:val="center"/>
      </w:pPr>
    </w:p>
    <w:p w14:paraId="76EF1038" w14:textId="77777777" w:rsidR="00DF253D" w:rsidRPr="00DF253D" w:rsidRDefault="00DF253D" w:rsidP="00DF253D">
      <w:pPr>
        <w:jc w:val="center"/>
        <w:rPr>
          <w:rFonts w:ascii="Calibri" w:hAnsi="Calibri"/>
          <w:b/>
          <w:sz w:val="32"/>
        </w:rPr>
      </w:pPr>
      <w:r w:rsidRPr="00DF253D">
        <w:rPr>
          <w:rFonts w:ascii="Calibri" w:hAnsi="Calibri"/>
          <w:b/>
          <w:sz w:val="40"/>
        </w:rPr>
        <w:t>PRACTICE PRIVACY NOTICE FOR PATIENTS</w:t>
      </w:r>
    </w:p>
    <w:p w14:paraId="4C4E27E2" w14:textId="77777777" w:rsidR="00DF253D" w:rsidRDefault="00DF253D" w:rsidP="00DF253D">
      <w:pPr>
        <w:rPr>
          <w:b/>
          <w:sz w:val="28"/>
          <w:szCs w:val="28"/>
        </w:rPr>
      </w:pPr>
    </w:p>
    <w:p w14:paraId="6D5CE689" w14:textId="77777777" w:rsidR="00DF253D" w:rsidRPr="00DF253D" w:rsidRDefault="00DF253D" w:rsidP="00DF253D">
      <w:pPr>
        <w:rPr>
          <w:rFonts w:ascii="Calibri" w:hAnsi="Calibri"/>
          <w:b/>
          <w:sz w:val="22"/>
          <w:szCs w:val="22"/>
        </w:rPr>
      </w:pPr>
      <w:r w:rsidRPr="00DF253D">
        <w:rPr>
          <w:rFonts w:ascii="Calibri" w:hAnsi="Calibri"/>
          <w:b/>
          <w:sz w:val="22"/>
          <w:szCs w:val="22"/>
        </w:rPr>
        <w:t>What is a Privacy Notice?</w:t>
      </w:r>
    </w:p>
    <w:p w14:paraId="20050304" w14:textId="77777777" w:rsidR="00DF253D" w:rsidRPr="00DF253D" w:rsidRDefault="00DF253D" w:rsidP="00DF253D">
      <w:pPr>
        <w:rPr>
          <w:rFonts w:ascii="Calibri" w:hAnsi="Calibri"/>
          <w:b/>
          <w:sz w:val="22"/>
          <w:szCs w:val="22"/>
        </w:rPr>
      </w:pPr>
    </w:p>
    <w:p w14:paraId="7B5183FF" w14:textId="77777777" w:rsidR="00DF253D" w:rsidRPr="00DF253D" w:rsidRDefault="00DF253D" w:rsidP="00DF253D">
      <w:pPr>
        <w:rPr>
          <w:rFonts w:ascii="Calibri" w:hAnsi="Calibri"/>
          <w:sz w:val="22"/>
          <w:szCs w:val="22"/>
        </w:rPr>
      </w:pPr>
      <w:r w:rsidRPr="00DF253D">
        <w:rPr>
          <w:rFonts w:ascii="Calibri" w:hAnsi="Calibri"/>
          <w:sz w:val="22"/>
          <w:szCs w:val="22"/>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the Data Protection Act 1998.</w:t>
      </w:r>
    </w:p>
    <w:p w14:paraId="0141BBC9" w14:textId="77777777" w:rsidR="00DF253D" w:rsidRPr="00DF253D" w:rsidRDefault="00DF253D" w:rsidP="00DF253D">
      <w:pPr>
        <w:rPr>
          <w:rFonts w:ascii="Calibri" w:hAnsi="Calibri"/>
          <w:sz w:val="22"/>
          <w:szCs w:val="22"/>
        </w:rPr>
      </w:pPr>
    </w:p>
    <w:p w14:paraId="51CDC218" w14:textId="77777777" w:rsidR="00DF253D" w:rsidRPr="00DF253D" w:rsidRDefault="00DF253D" w:rsidP="00DF253D">
      <w:pPr>
        <w:rPr>
          <w:rFonts w:ascii="Calibri" w:hAnsi="Calibri"/>
          <w:sz w:val="22"/>
          <w:szCs w:val="22"/>
        </w:rPr>
      </w:pPr>
      <w:r w:rsidRPr="00DF253D">
        <w:rPr>
          <w:rFonts w:ascii="Calibri" w:hAnsi="Calibri"/>
          <w:sz w:val="22"/>
          <w:szCs w:val="22"/>
        </w:rPr>
        <w:t>Under the DPA, the first principle is to process personal data in a fair and lawful manner, and applies to everything that is done with patient’s personal information. In practice, this means that the Practice must;</w:t>
      </w:r>
    </w:p>
    <w:p w14:paraId="5D9BF5C6" w14:textId="77777777" w:rsidR="00DF253D" w:rsidRPr="00DF253D" w:rsidRDefault="00DF253D" w:rsidP="00DF253D">
      <w:pPr>
        <w:numPr>
          <w:ilvl w:val="0"/>
          <w:numId w:val="4"/>
        </w:numPr>
        <w:rPr>
          <w:rFonts w:ascii="Calibri" w:hAnsi="Calibri"/>
          <w:sz w:val="22"/>
          <w:szCs w:val="22"/>
        </w:rPr>
      </w:pPr>
      <w:r w:rsidRPr="00DF253D">
        <w:rPr>
          <w:rFonts w:ascii="Calibri" w:hAnsi="Calibri"/>
          <w:sz w:val="22"/>
          <w:szCs w:val="22"/>
        </w:rPr>
        <w:t>have legitimate reasons for the use or collection of personal data</w:t>
      </w:r>
    </w:p>
    <w:p w14:paraId="4330972E" w14:textId="77777777" w:rsidR="00DF253D" w:rsidRPr="00DF253D" w:rsidRDefault="00DF253D" w:rsidP="00DF253D">
      <w:pPr>
        <w:numPr>
          <w:ilvl w:val="0"/>
          <w:numId w:val="4"/>
        </w:numPr>
        <w:rPr>
          <w:rFonts w:ascii="Calibri" w:hAnsi="Calibri"/>
          <w:sz w:val="22"/>
          <w:szCs w:val="22"/>
        </w:rPr>
      </w:pPr>
      <w:r w:rsidRPr="00DF253D">
        <w:rPr>
          <w:rFonts w:ascii="Calibri" w:hAnsi="Calibri"/>
          <w:sz w:val="22"/>
          <w:szCs w:val="22"/>
        </w:rPr>
        <w:t>not use the data in a way that may cause adverse effects on the individuals (e.g. improper sharing of their information with 3</w:t>
      </w:r>
      <w:r w:rsidRPr="00DF253D">
        <w:rPr>
          <w:rFonts w:ascii="Calibri" w:hAnsi="Calibri"/>
          <w:sz w:val="22"/>
          <w:szCs w:val="22"/>
          <w:vertAlign w:val="superscript"/>
        </w:rPr>
        <w:t>rd</w:t>
      </w:r>
      <w:r w:rsidRPr="00DF253D">
        <w:rPr>
          <w:rFonts w:ascii="Calibri" w:hAnsi="Calibri"/>
          <w:sz w:val="22"/>
          <w:szCs w:val="22"/>
        </w:rPr>
        <w:t xml:space="preserve"> parties)</w:t>
      </w:r>
    </w:p>
    <w:p w14:paraId="3A2488EB" w14:textId="77777777" w:rsidR="00DF253D" w:rsidRPr="00DF253D" w:rsidRDefault="00DF253D" w:rsidP="00DF253D">
      <w:pPr>
        <w:numPr>
          <w:ilvl w:val="0"/>
          <w:numId w:val="4"/>
        </w:numPr>
        <w:rPr>
          <w:rFonts w:ascii="Calibri" w:hAnsi="Calibri"/>
          <w:sz w:val="22"/>
          <w:szCs w:val="22"/>
        </w:rPr>
      </w:pPr>
      <w:r w:rsidRPr="00DF253D">
        <w:rPr>
          <w:rFonts w:ascii="Calibri" w:hAnsi="Calibri"/>
          <w:sz w:val="22"/>
          <w:szCs w:val="22"/>
        </w:rPr>
        <w:t>be transparent about how you the data will be used, and give appropriate privacy notices when collecting their personal data</w:t>
      </w:r>
    </w:p>
    <w:p w14:paraId="26A5649B" w14:textId="77777777" w:rsidR="00DF253D" w:rsidRPr="00DF253D" w:rsidRDefault="00DF253D" w:rsidP="00DF253D">
      <w:pPr>
        <w:numPr>
          <w:ilvl w:val="0"/>
          <w:numId w:val="4"/>
        </w:numPr>
        <w:rPr>
          <w:rFonts w:ascii="Calibri" w:hAnsi="Calibri"/>
          <w:sz w:val="22"/>
          <w:szCs w:val="22"/>
        </w:rPr>
      </w:pPr>
      <w:r w:rsidRPr="00DF253D">
        <w:rPr>
          <w:rFonts w:ascii="Calibri" w:hAnsi="Calibri"/>
          <w:sz w:val="22"/>
          <w:szCs w:val="22"/>
        </w:rPr>
        <w:t>handle personal data only as reasonably expected to do so</w:t>
      </w:r>
    </w:p>
    <w:p w14:paraId="321161DB" w14:textId="77777777" w:rsidR="00DF253D" w:rsidRPr="00DF253D" w:rsidRDefault="00DF253D" w:rsidP="00DF253D">
      <w:pPr>
        <w:numPr>
          <w:ilvl w:val="0"/>
          <w:numId w:val="4"/>
        </w:numPr>
        <w:rPr>
          <w:rFonts w:ascii="Calibri" w:hAnsi="Calibri"/>
          <w:sz w:val="22"/>
          <w:szCs w:val="22"/>
        </w:rPr>
      </w:pPr>
      <w:r w:rsidRPr="00DF253D">
        <w:rPr>
          <w:rFonts w:ascii="Calibri" w:hAnsi="Calibri"/>
          <w:sz w:val="22"/>
          <w:szCs w:val="22"/>
        </w:rPr>
        <w:t>make no unlawful use of the collected data</w:t>
      </w:r>
    </w:p>
    <w:p w14:paraId="5FE3D657" w14:textId="77777777" w:rsidR="00DF253D" w:rsidRPr="00DF253D" w:rsidRDefault="00DF253D" w:rsidP="00DF253D">
      <w:pPr>
        <w:rPr>
          <w:rFonts w:ascii="Calibri" w:hAnsi="Calibri"/>
          <w:sz w:val="22"/>
          <w:szCs w:val="22"/>
        </w:rPr>
      </w:pPr>
    </w:p>
    <w:p w14:paraId="42A2A1E5" w14:textId="77777777" w:rsidR="00DF253D" w:rsidRPr="00DF253D" w:rsidRDefault="00DF253D" w:rsidP="00DF253D">
      <w:pPr>
        <w:rPr>
          <w:rFonts w:ascii="Calibri" w:hAnsi="Calibri"/>
          <w:b/>
          <w:sz w:val="22"/>
          <w:szCs w:val="22"/>
        </w:rPr>
      </w:pPr>
      <w:r w:rsidRPr="00DF253D">
        <w:rPr>
          <w:rFonts w:ascii="Calibri" w:hAnsi="Calibri"/>
          <w:b/>
          <w:sz w:val="22"/>
          <w:szCs w:val="22"/>
        </w:rPr>
        <w:t>Fair Processing</w:t>
      </w:r>
    </w:p>
    <w:p w14:paraId="7429A34F" w14:textId="77777777" w:rsidR="00DF253D" w:rsidRPr="00DF253D" w:rsidRDefault="00DF253D" w:rsidP="00DF253D">
      <w:pPr>
        <w:rPr>
          <w:rFonts w:ascii="Calibri" w:hAnsi="Calibri"/>
          <w:b/>
          <w:sz w:val="22"/>
          <w:szCs w:val="22"/>
        </w:rPr>
      </w:pPr>
    </w:p>
    <w:p w14:paraId="7C6AF4B9" w14:textId="77777777" w:rsidR="00DF253D" w:rsidRPr="00DF253D" w:rsidRDefault="00DF253D" w:rsidP="00DF253D">
      <w:pPr>
        <w:rPr>
          <w:rFonts w:ascii="Calibri" w:hAnsi="Calibri"/>
          <w:sz w:val="22"/>
          <w:szCs w:val="22"/>
        </w:rPr>
      </w:pPr>
      <w:r w:rsidRPr="00DF253D">
        <w:rPr>
          <w:rFonts w:ascii="Calibri" w:hAnsi="Calibri"/>
          <w:sz w:val="22"/>
          <w:szCs w:val="22"/>
        </w:rPr>
        <w:t>Personal data must be processed in a fair manner – the DPA says that information should be treated as being obtained fairly if it is provided by a person who is legally authorised or required to provide it. Fair Processing means that the Practice has to be clear and open with people about how their information is used.</w:t>
      </w:r>
    </w:p>
    <w:p w14:paraId="2E3B541F" w14:textId="77777777" w:rsidR="00DF253D" w:rsidRPr="00DF253D" w:rsidRDefault="00DF253D" w:rsidP="00DF253D">
      <w:pPr>
        <w:rPr>
          <w:rFonts w:ascii="Calibri" w:hAnsi="Calibri"/>
          <w:sz w:val="22"/>
          <w:szCs w:val="22"/>
        </w:rPr>
      </w:pPr>
    </w:p>
    <w:p w14:paraId="3516E6EE" w14:textId="77777777" w:rsidR="00DF253D" w:rsidRPr="00DF253D" w:rsidRDefault="00DF253D" w:rsidP="00DF253D">
      <w:pPr>
        <w:rPr>
          <w:rFonts w:ascii="Calibri" w:hAnsi="Calibri"/>
          <w:sz w:val="22"/>
          <w:szCs w:val="22"/>
        </w:rPr>
      </w:pPr>
      <w:r w:rsidRPr="00DF253D">
        <w:rPr>
          <w:rFonts w:ascii="Calibri" w:hAnsi="Calibri"/>
          <w:sz w:val="22"/>
          <w:szCs w:val="22"/>
        </w:rPr>
        <w:t>Providing a ‘Privacy Notice’ is a way of stating the Practice’s commitment to being transparent and is a part of fair processing, however you also need to consider the effects of processing on the individuals and patients concerned;</w:t>
      </w:r>
    </w:p>
    <w:p w14:paraId="4AA5FEBE" w14:textId="77777777" w:rsidR="00DF253D" w:rsidRPr="00DF253D" w:rsidRDefault="00DF253D" w:rsidP="00DF253D">
      <w:pPr>
        <w:rPr>
          <w:rFonts w:ascii="Calibri" w:hAnsi="Calibri"/>
          <w:sz w:val="22"/>
          <w:szCs w:val="22"/>
        </w:rPr>
      </w:pPr>
    </w:p>
    <w:p w14:paraId="5D2AA766" w14:textId="77777777" w:rsidR="00DF253D" w:rsidRPr="00DF253D" w:rsidRDefault="00DF253D" w:rsidP="00DF253D">
      <w:pPr>
        <w:numPr>
          <w:ilvl w:val="0"/>
          <w:numId w:val="5"/>
        </w:numPr>
        <w:rPr>
          <w:rFonts w:ascii="Calibri" w:hAnsi="Calibri"/>
          <w:sz w:val="22"/>
          <w:szCs w:val="22"/>
        </w:rPr>
      </w:pPr>
      <w:r w:rsidRPr="00DF253D">
        <w:rPr>
          <w:rFonts w:ascii="Calibri" w:hAnsi="Calibri"/>
          <w:sz w:val="22"/>
          <w:szCs w:val="22"/>
        </w:rPr>
        <w:t>What information are we collecting?</w:t>
      </w:r>
    </w:p>
    <w:p w14:paraId="4864CEDE" w14:textId="77777777" w:rsidR="00DF253D" w:rsidRPr="00DF253D" w:rsidRDefault="00DF253D" w:rsidP="00DF253D">
      <w:pPr>
        <w:numPr>
          <w:ilvl w:val="0"/>
          <w:numId w:val="5"/>
        </w:numPr>
        <w:rPr>
          <w:rFonts w:ascii="Calibri" w:hAnsi="Calibri"/>
          <w:sz w:val="22"/>
          <w:szCs w:val="22"/>
        </w:rPr>
      </w:pPr>
      <w:r w:rsidRPr="00DF253D">
        <w:rPr>
          <w:rFonts w:ascii="Calibri" w:hAnsi="Calibri"/>
          <w:sz w:val="22"/>
          <w:szCs w:val="22"/>
        </w:rPr>
        <w:t>Who collects the data?</w:t>
      </w:r>
    </w:p>
    <w:p w14:paraId="5E60FA2E" w14:textId="77777777" w:rsidR="00DF253D" w:rsidRPr="00DF253D" w:rsidRDefault="00DF253D" w:rsidP="00DF253D">
      <w:pPr>
        <w:numPr>
          <w:ilvl w:val="0"/>
          <w:numId w:val="5"/>
        </w:numPr>
        <w:rPr>
          <w:rFonts w:ascii="Calibri" w:hAnsi="Calibri"/>
          <w:sz w:val="22"/>
          <w:szCs w:val="22"/>
        </w:rPr>
      </w:pPr>
      <w:r w:rsidRPr="00DF253D">
        <w:rPr>
          <w:rFonts w:ascii="Calibri" w:hAnsi="Calibri"/>
          <w:sz w:val="22"/>
          <w:szCs w:val="22"/>
        </w:rPr>
        <w:t>How is it collected?</w:t>
      </w:r>
    </w:p>
    <w:p w14:paraId="496AA741" w14:textId="77777777" w:rsidR="00DF253D" w:rsidRPr="00DF253D" w:rsidRDefault="00DF253D" w:rsidP="00DF253D">
      <w:pPr>
        <w:numPr>
          <w:ilvl w:val="0"/>
          <w:numId w:val="5"/>
        </w:numPr>
        <w:rPr>
          <w:rFonts w:ascii="Calibri" w:hAnsi="Calibri"/>
          <w:sz w:val="22"/>
          <w:szCs w:val="22"/>
        </w:rPr>
      </w:pPr>
      <w:r w:rsidRPr="00DF253D">
        <w:rPr>
          <w:rFonts w:ascii="Calibri" w:hAnsi="Calibri"/>
          <w:sz w:val="22"/>
          <w:szCs w:val="22"/>
        </w:rPr>
        <w:t>Why do we collect it?</w:t>
      </w:r>
    </w:p>
    <w:p w14:paraId="1B9F3BB6" w14:textId="77777777" w:rsidR="00DF253D" w:rsidRPr="00DF253D" w:rsidRDefault="00DF253D" w:rsidP="00DF253D">
      <w:pPr>
        <w:numPr>
          <w:ilvl w:val="0"/>
          <w:numId w:val="5"/>
        </w:numPr>
        <w:rPr>
          <w:rFonts w:ascii="Calibri" w:hAnsi="Calibri"/>
          <w:sz w:val="22"/>
          <w:szCs w:val="22"/>
        </w:rPr>
      </w:pPr>
      <w:r w:rsidRPr="00DF253D">
        <w:rPr>
          <w:rFonts w:ascii="Calibri" w:hAnsi="Calibri"/>
          <w:sz w:val="22"/>
          <w:szCs w:val="22"/>
        </w:rPr>
        <w:t>How will we use the data?</w:t>
      </w:r>
    </w:p>
    <w:p w14:paraId="46C27974" w14:textId="77777777" w:rsidR="00DF253D" w:rsidRPr="00DF253D" w:rsidRDefault="00DF253D" w:rsidP="00DF253D">
      <w:pPr>
        <w:numPr>
          <w:ilvl w:val="0"/>
          <w:numId w:val="5"/>
        </w:numPr>
        <w:rPr>
          <w:rFonts w:ascii="Calibri" w:hAnsi="Calibri"/>
          <w:sz w:val="22"/>
          <w:szCs w:val="22"/>
        </w:rPr>
      </w:pPr>
      <w:r w:rsidRPr="00DF253D">
        <w:rPr>
          <w:rFonts w:ascii="Calibri" w:hAnsi="Calibri"/>
          <w:sz w:val="22"/>
          <w:szCs w:val="22"/>
        </w:rPr>
        <w:t>Who will we share it with?</w:t>
      </w:r>
    </w:p>
    <w:p w14:paraId="2DBA23CB" w14:textId="77777777" w:rsidR="00DF253D" w:rsidRPr="00DF253D" w:rsidRDefault="00DF253D" w:rsidP="00DF253D">
      <w:pPr>
        <w:numPr>
          <w:ilvl w:val="0"/>
          <w:numId w:val="5"/>
        </w:numPr>
        <w:rPr>
          <w:rFonts w:ascii="Calibri" w:hAnsi="Calibri"/>
          <w:sz w:val="22"/>
          <w:szCs w:val="22"/>
        </w:rPr>
      </w:pPr>
      <w:r w:rsidRPr="00DF253D">
        <w:rPr>
          <w:rFonts w:ascii="Calibri" w:hAnsi="Calibri"/>
          <w:sz w:val="22"/>
          <w:szCs w:val="22"/>
        </w:rPr>
        <w:t>What is the effect on the individuals?</w:t>
      </w:r>
    </w:p>
    <w:p w14:paraId="58FBF59E" w14:textId="77777777" w:rsidR="00DF253D" w:rsidRPr="00DF253D" w:rsidRDefault="00DF253D" w:rsidP="00DF253D">
      <w:pPr>
        <w:numPr>
          <w:ilvl w:val="0"/>
          <w:numId w:val="5"/>
        </w:numPr>
        <w:rPr>
          <w:rFonts w:ascii="Calibri" w:hAnsi="Calibri"/>
          <w:sz w:val="22"/>
          <w:szCs w:val="22"/>
        </w:rPr>
      </w:pPr>
      <w:r w:rsidRPr="00DF253D">
        <w:rPr>
          <w:rFonts w:ascii="Calibri" w:hAnsi="Calibri"/>
          <w:sz w:val="22"/>
          <w:szCs w:val="22"/>
        </w:rPr>
        <w:t>If we use it as intended, will it cause individuals to object or complain?</w:t>
      </w:r>
    </w:p>
    <w:p w14:paraId="550A8431" w14:textId="77777777" w:rsidR="00DF253D" w:rsidRPr="00DF253D" w:rsidRDefault="00DF253D" w:rsidP="00DF253D">
      <w:pPr>
        <w:rPr>
          <w:rFonts w:ascii="Calibri" w:hAnsi="Calibri"/>
          <w:sz w:val="22"/>
          <w:szCs w:val="22"/>
        </w:rPr>
      </w:pPr>
    </w:p>
    <w:p w14:paraId="0F7E24D2" w14:textId="77777777" w:rsidR="00DF253D" w:rsidRPr="00DF253D" w:rsidRDefault="00DF253D" w:rsidP="00DF253D">
      <w:pPr>
        <w:rPr>
          <w:rFonts w:ascii="Calibri" w:hAnsi="Calibri"/>
          <w:sz w:val="22"/>
          <w:szCs w:val="22"/>
        </w:rPr>
      </w:pPr>
    </w:p>
    <w:p w14:paraId="755737AB" w14:textId="77777777" w:rsidR="00DF253D" w:rsidRPr="00DF253D" w:rsidRDefault="00DF253D" w:rsidP="00DF253D">
      <w:pPr>
        <w:rPr>
          <w:rFonts w:ascii="Calibri" w:hAnsi="Calibri"/>
          <w:sz w:val="22"/>
          <w:szCs w:val="22"/>
        </w:rPr>
      </w:pPr>
      <w:r w:rsidRPr="00DF253D">
        <w:rPr>
          <w:rFonts w:ascii="Calibri" w:hAnsi="Calibri"/>
          <w:sz w:val="22"/>
          <w:szCs w:val="22"/>
        </w:rPr>
        <w:t>Conducting a Privacy Impact Assessment is an effective way of assessing whether you can safely collect or use patient data according to the DPA and Information Governance requirements. The Information Commissioners’ Office has published guidance on carrying out a PIA and can be found here;</w:t>
      </w:r>
    </w:p>
    <w:p w14:paraId="2DFFA1D8" w14:textId="77777777" w:rsidR="00DF253D" w:rsidRPr="00DF253D" w:rsidRDefault="00DF253D" w:rsidP="00DF253D">
      <w:pPr>
        <w:rPr>
          <w:rFonts w:ascii="Calibri" w:hAnsi="Calibri"/>
          <w:sz w:val="22"/>
          <w:szCs w:val="22"/>
        </w:rPr>
      </w:pPr>
    </w:p>
    <w:p w14:paraId="42F0A5B9" w14:textId="77777777" w:rsidR="00DF253D" w:rsidRPr="00DF253D" w:rsidRDefault="00DF253D" w:rsidP="00DF253D">
      <w:pPr>
        <w:rPr>
          <w:rFonts w:ascii="Calibri" w:hAnsi="Calibri"/>
          <w:sz w:val="22"/>
          <w:szCs w:val="22"/>
        </w:rPr>
      </w:pPr>
      <w:hyperlink r:id="rId9" w:history="1">
        <w:r w:rsidRPr="00DF253D">
          <w:rPr>
            <w:rStyle w:val="Hyperlink"/>
            <w:rFonts w:ascii="Calibri" w:hAnsi="Calibri"/>
            <w:sz w:val="22"/>
            <w:szCs w:val="22"/>
          </w:rPr>
          <w:t>https://ico.org.uk/media/for-organisations/documents/1595/pia-code-of-practice.pdf</w:t>
        </w:r>
      </w:hyperlink>
    </w:p>
    <w:p w14:paraId="25128446" w14:textId="77777777" w:rsidR="00DF253D" w:rsidRPr="00DF253D" w:rsidRDefault="00DF253D" w:rsidP="00DF253D">
      <w:pPr>
        <w:rPr>
          <w:rFonts w:ascii="Calibri" w:hAnsi="Calibri"/>
          <w:sz w:val="22"/>
          <w:szCs w:val="22"/>
        </w:rPr>
      </w:pPr>
    </w:p>
    <w:p w14:paraId="526931A4" w14:textId="77777777" w:rsidR="00DF253D" w:rsidRPr="00DF253D" w:rsidRDefault="00DF253D" w:rsidP="00DF253D">
      <w:pPr>
        <w:rPr>
          <w:rFonts w:ascii="Calibri" w:hAnsi="Calibri"/>
          <w:b/>
          <w:sz w:val="22"/>
          <w:szCs w:val="22"/>
        </w:rPr>
      </w:pPr>
      <w:r w:rsidRPr="00DF253D">
        <w:rPr>
          <w:rFonts w:ascii="Calibri" w:hAnsi="Calibri"/>
          <w:b/>
          <w:sz w:val="22"/>
          <w:szCs w:val="22"/>
        </w:rPr>
        <w:t>Data Controllers</w:t>
      </w:r>
    </w:p>
    <w:p w14:paraId="28A253F8" w14:textId="77777777" w:rsidR="00DF253D" w:rsidRPr="00DF253D" w:rsidRDefault="00DF253D" w:rsidP="00DF253D">
      <w:pPr>
        <w:rPr>
          <w:rFonts w:ascii="Calibri" w:hAnsi="Calibri"/>
          <w:sz w:val="22"/>
          <w:szCs w:val="22"/>
        </w:rPr>
      </w:pPr>
      <w:r w:rsidRPr="00DF253D">
        <w:rPr>
          <w:rFonts w:ascii="Calibri" w:hAnsi="Calibri"/>
          <w:sz w:val="22"/>
          <w:szCs w:val="22"/>
        </w:rPr>
        <w:t>Under the Data Protection Act, the data controller is the person or organisation that will decide the purpose and the manner in which any personal data will be processed – they have overall control of the data they collect, and decide how and why it will be processed.</w:t>
      </w:r>
    </w:p>
    <w:p w14:paraId="767C2071" w14:textId="77777777" w:rsidR="00DF253D" w:rsidRPr="00DF253D" w:rsidRDefault="00DF253D" w:rsidP="00DF253D">
      <w:pPr>
        <w:rPr>
          <w:rFonts w:ascii="Calibri" w:hAnsi="Calibri"/>
          <w:sz w:val="22"/>
          <w:szCs w:val="22"/>
        </w:rPr>
      </w:pPr>
    </w:p>
    <w:p w14:paraId="12F5769B" w14:textId="77777777" w:rsidR="00DF253D" w:rsidRPr="00DF253D" w:rsidRDefault="00DF253D" w:rsidP="00DF253D">
      <w:pPr>
        <w:rPr>
          <w:rFonts w:ascii="Calibri" w:hAnsi="Calibri"/>
          <w:sz w:val="22"/>
          <w:szCs w:val="22"/>
        </w:rPr>
      </w:pPr>
      <w:r w:rsidRPr="00DF253D">
        <w:rPr>
          <w:rFonts w:ascii="Calibri" w:hAnsi="Calibri"/>
          <w:sz w:val="22"/>
          <w:szCs w:val="22"/>
        </w:rPr>
        <w:t>A GP Practice is a data controller for the patient information it collects, and should already have data processing arrangements with third parties (e.g. IT systems providers) to ensure they do not use or access data unlawfully; the data controllers will have ultimate responsibility for the Practices’ compliance with the DPA.</w:t>
      </w:r>
    </w:p>
    <w:p w14:paraId="6DD3CCFB" w14:textId="77777777" w:rsidR="00DF253D" w:rsidRPr="00DF253D" w:rsidRDefault="00DF253D" w:rsidP="00DF253D">
      <w:pPr>
        <w:rPr>
          <w:rFonts w:ascii="Calibri" w:hAnsi="Calibri"/>
          <w:sz w:val="22"/>
          <w:szCs w:val="22"/>
        </w:rPr>
      </w:pPr>
    </w:p>
    <w:p w14:paraId="716BAD9F" w14:textId="77777777" w:rsidR="00DF253D" w:rsidRPr="00DF253D" w:rsidRDefault="00DF253D" w:rsidP="00DF253D">
      <w:pPr>
        <w:rPr>
          <w:rFonts w:ascii="Calibri" w:hAnsi="Calibri"/>
          <w:sz w:val="22"/>
          <w:szCs w:val="22"/>
        </w:rPr>
      </w:pPr>
    </w:p>
    <w:p w14:paraId="4AF09117" w14:textId="77777777" w:rsidR="00DF253D" w:rsidRPr="00DF253D" w:rsidRDefault="00DF253D" w:rsidP="00DF253D">
      <w:pPr>
        <w:rPr>
          <w:rFonts w:ascii="Calibri" w:hAnsi="Calibri"/>
          <w:sz w:val="22"/>
          <w:szCs w:val="22"/>
        </w:rPr>
      </w:pPr>
    </w:p>
    <w:p w14:paraId="09FB0197" w14:textId="77777777" w:rsidR="00DF253D" w:rsidRPr="00DF253D" w:rsidRDefault="00DF253D" w:rsidP="00DF253D">
      <w:pPr>
        <w:rPr>
          <w:rFonts w:ascii="Calibri" w:hAnsi="Calibri"/>
          <w:sz w:val="22"/>
          <w:szCs w:val="22"/>
        </w:rPr>
      </w:pPr>
    </w:p>
    <w:p w14:paraId="7D78B659" w14:textId="77777777" w:rsidR="00DF253D" w:rsidRPr="00DF253D" w:rsidRDefault="00DF253D" w:rsidP="00DF253D">
      <w:pPr>
        <w:rPr>
          <w:rFonts w:ascii="Calibri" w:hAnsi="Calibri"/>
          <w:b/>
          <w:sz w:val="22"/>
          <w:szCs w:val="22"/>
        </w:rPr>
      </w:pPr>
      <w:r w:rsidRPr="00DF253D">
        <w:rPr>
          <w:rFonts w:ascii="Calibri" w:hAnsi="Calibri"/>
          <w:b/>
          <w:sz w:val="22"/>
          <w:szCs w:val="22"/>
        </w:rPr>
        <w:lastRenderedPageBreak/>
        <w:t>Risk Stratification</w:t>
      </w:r>
    </w:p>
    <w:p w14:paraId="1AF872E3" w14:textId="77777777" w:rsidR="00DF253D" w:rsidRPr="00DF253D" w:rsidRDefault="00DF253D" w:rsidP="00DF253D">
      <w:pPr>
        <w:rPr>
          <w:rFonts w:ascii="Calibri" w:hAnsi="Calibri"/>
          <w:b/>
          <w:sz w:val="22"/>
          <w:szCs w:val="22"/>
        </w:rPr>
      </w:pPr>
    </w:p>
    <w:p w14:paraId="485C405C" w14:textId="77777777" w:rsidR="00DF253D" w:rsidRPr="00DF253D" w:rsidRDefault="00DF253D" w:rsidP="00DF253D">
      <w:pPr>
        <w:rPr>
          <w:rFonts w:ascii="Calibri" w:hAnsi="Calibri"/>
          <w:sz w:val="22"/>
          <w:szCs w:val="22"/>
        </w:rPr>
      </w:pPr>
      <w:r w:rsidRPr="00DF253D">
        <w:rPr>
          <w:rFonts w:ascii="Calibri" w:hAnsi="Calibri"/>
          <w:sz w:val="22"/>
          <w:szCs w:val="22"/>
        </w:rPr>
        <w:t>This is a process to identify and manage patients that are more likely to need secondary care – information is collected in order to assess their ‘Risk Score’ and is sent to NHS organisations to assess and return the results to the GP Practice. This is an acceptable way of assessing patients’ needs and prevent ill health, however it is also regarded as a disclosure of personal information, and patients have the option to opt out of any data collection at the Practice, and needs to be made clear to them.</w:t>
      </w:r>
    </w:p>
    <w:p w14:paraId="161DF7B8" w14:textId="77777777" w:rsidR="00DF253D" w:rsidRPr="00DF253D" w:rsidRDefault="00DF253D" w:rsidP="00DF253D">
      <w:pPr>
        <w:rPr>
          <w:rFonts w:ascii="Calibri" w:hAnsi="Calibri"/>
          <w:sz w:val="22"/>
          <w:szCs w:val="22"/>
        </w:rPr>
      </w:pPr>
    </w:p>
    <w:p w14:paraId="16B50FB5" w14:textId="77777777" w:rsidR="00DF253D" w:rsidRPr="00DF253D" w:rsidRDefault="00DF253D" w:rsidP="00DF253D">
      <w:pPr>
        <w:rPr>
          <w:rFonts w:ascii="Calibri" w:hAnsi="Calibri"/>
          <w:b/>
          <w:sz w:val="22"/>
          <w:szCs w:val="22"/>
        </w:rPr>
      </w:pPr>
      <w:r w:rsidRPr="00DF253D">
        <w:rPr>
          <w:rFonts w:ascii="Calibri" w:hAnsi="Calibri"/>
          <w:b/>
          <w:sz w:val="22"/>
          <w:szCs w:val="22"/>
        </w:rPr>
        <w:t>Invoice Validations</w:t>
      </w:r>
    </w:p>
    <w:p w14:paraId="3B285FA2" w14:textId="77777777" w:rsidR="00DF253D" w:rsidRPr="00DF253D" w:rsidRDefault="00DF253D" w:rsidP="00DF253D">
      <w:pPr>
        <w:rPr>
          <w:rFonts w:ascii="Calibri" w:hAnsi="Calibri"/>
          <w:b/>
          <w:sz w:val="22"/>
          <w:szCs w:val="22"/>
        </w:rPr>
      </w:pPr>
    </w:p>
    <w:p w14:paraId="16E98B44" w14:textId="77777777" w:rsidR="00DF253D" w:rsidRPr="00DF253D" w:rsidRDefault="00DF253D" w:rsidP="00DF253D">
      <w:pPr>
        <w:rPr>
          <w:rFonts w:ascii="Calibri" w:hAnsi="Calibri"/>
          <w:sz w:val="22"/>
          <w:szCs w:val="22"/>
        </w:rPr>
      </w:pPr>
      <w:r w:rsidRPr="00DF253D">
        <w:rPr>
          <w:rFonts w:ascii="Calibri" w:hAnsi="Calibri"/>
          <w:sz w:val="22"/>
          <w:szCs w:val="22"/>
        </w:rPr>
        <w:t>If a patient has had NHS treatment, their personal information may be shared within a secure and confidential environment to determine which HB/CCG should pay for the treatment received. This means sharing identifiable information such as name, address, date of treatment etc. to enable the billing process.</w:t>
      </w:r>
    </w:p>
    <w:p w14:paraId="18907923" w14:textId="77777777" w:rsidR="00DF253D" w:rsidRPr="00DF253D" w:rsidRDefault="00DF253D" w:rsidP="00DF253D">
      <w:pPr>
        <w:rPr>
          <w:rFonts w:ascii="Calibri" w:hAnsi="Calibri"/>
          <w:sz w:val="22"/>
          <w:szCs w:val="22"/>
        </w:rPr>
      </w:pPr>
    </w:p>
    <w:p w14:paraId="7983E77D" w14:textId="77777777" w:rsidR="00DF253D" w:rsidRPr="00DF253D" w:rsidRDefault="00DF253D" w:rsidP="00DF253D">
      <w:pPr>
        <w:rPr>
          <w:rFonts w:ascii="Calibri" w:hAnsi="Calibri"/>
          <w:b/>
          <w:sz w:val="22"/>
          <w:szCs w:val="22"/>
        </w:rPr>
      </w:pPr>
      <w:r w:rsidRPr="00DF253D">
        <w:rPr>
          <w:rFonts w:ascii="Calibri" w:hAnsi="Calibri"/>
          <w:b/>
          <w:sz w:val="22"/>
          <w:szCs w:val="22"/>
        </w:rPr>
        <w:t>Partner Organisations</w:t>
      </w:r>
    </w:p>
    <w:p w14:paraId="545493F4" w14:textId="77777777" w:rsidR="00DF253D" w:rsidRPr="00DF253D" w:rsidRDefault="00DF253D" w:rsidP="00DF253D">
      <w:pPr>
        <w:rPr>
          <w:rFonts w:ascii="Calibri" w:hAnsi="Calibri"/>
          <w:b/>
          <w:sz w:val="22"/>
          <w:szCs w:val="22"/>
        </w:rPr>
      </w:pPr>
    </w:p>
    <w:p w14:paraId="4BBCE70F" w14:textId="77777777" w:rsidR="00DF253D" w:rsidRPr="00DF253D" w:rsidRDefault="00DF253D" w:rsidP="00DF253D">
      <w:pPr>
        <w:rPr>
          <w:rFonts w:ascii="Calibri" w:hAnsi="Calibri"/>
          <w:sz w:val="22"/>
          <w:szCs w:val="22"/>
        </w:rPr>
      </w:pPr>
      <w:r w:rsidRPr="00DF253D">
        <w:rPr>
          <w:rFonts w:ascii="Calibri" w:hAnsi="Calibri"/>
          <w:sz w:val="22"/>
          <w:szCs w:val="22"/>
        </w:rPr>
        <w:t>If the Practice shares information with any external organisations (within or outside the NHS), then let patients know by listing them. Partner organisations will usually include NHS organisations (hospitals, CCGs, NHS England etc.) other public sectors (Education, Police, Fire etc.) and any other Data Processors that may be carrying out specific project work with the Practice (e.g. Diabetes UK).</w:t>
      </w:r>
    </w:p>
    <w:p w14:paraId="28F9081C" w14:textId="77777777" w:rsidR="00DF253D" w:rsidRPr="00DF253D" w:rsidRDefault="00DF253D" w:rsidP="00DF253D">
      <w:pPr>
        <w:rPr>
          <w:rFonts w:ascii="Calibri" w:hAnsi="Calibri"/>
          <w:sz w:val="22"/>
          <w:szCs w:val="22"/>
        </w:rPr>
      </w:pPr>
    </w:p>
    <w:p w14:paraId="74B8F5F5" w14:textId="77777777" w:rsidR="00DF253D" w:rsidRPr="00DF253D" w:rsidRDefault="00DF253D" w:rsidP="00DF253D">
      <w:pPr>
        <w:rPr>
          <w:rFonts w:ascii="Calibri" w:hAnsi="Calibri"/>
          <w:b/>
          <w:sz w:val="22"/>
          <w:szCs w:val="22"/>
        </w:rPr>
      </w:pPr>
      <w:r w:rsidRPr="00DF253D">
        <w:rPr>
          <w:rFonts w:ascii="Calibri" w:hAnsi="Calibri"/>
          <w:b/>
          <w:sz w:val="22"/>
          <w:szCs w:val="22"/>
        </w:rPr>
        <w:t>Access to Personal Information</w:t>
      </w:r>
    </w:p>
    <w:p w14:paraId="76C0A565" w14:textId="77777777" w:rsidR="00DF253D" w:rsidRPr="00DF253D" w:rsidRDefault="00DF253D" w:rsidP="00DF253D">
      <w:pPr>
        <w:rPr>
          <w:rFonts w:ascii="Calibri" w:hAnsi="Calibri"/>
          <w:b/>
          <w:sz w:val="22"/>
          <w:szCs w:val="22"/>
        </w:rPr>
      </w:pPr>
    </w:p>
    <w:p w14:paraId="57961B63" w14:textId="77777777" w:rsidR="00DF253D" w:rsidRPr="00DF253D" w:rsidRDefault="00DF253D" w:rsidP="00DF253D">
      <w:pPr>
        <w:rPr>
          <w:rFonts w:ascii="Calibri" w:hAnsi="Calibri"/>
          <w:sz w:val="22"/>
          <w:szCs w:val="22"/>
        </w:rPr>
      </w:pPr>
      <w:r w:rsidRPr="00DF253D">
        <w:rPr>
          <w:rFonts w:ascii="Calibri" w:hAnsi="Calibri"/>
          <w:sz w:val="22"/>
          <w:szCs w:val="22"/>
        </w:rPr>
        <w:t xml:space="preserve">The DPA gives patients the right to view any information held about them – the ‘Right of Subject Access’. Explain the process and who to contact. You can find your practice registration number by entering your Practice name in the ‘Name’ box here; </w:t>
      </w:r>
      <w:hyperlink r:id="rId10" w:history="1">
        <w:r w:rsidRPr="00DF253D">
          <w:rPr>
            <w:rStyle w:val="Hyperlink"/>
            <w:rFonts w:ascii="Calibri" w:hAnsi="Calibri"/>
            <w:sz w:val="22"/>
            <w:szCs w:val="22"/>
          </w:rPr>
          <w:t>https://ico.org.uk/ESDWebPages/Search</w:t>
        </w:r>
      </w:hyperlink>
    </w:p>
    <w:p w14:paraId="34A57D02" w14:textId="77777777" w:rsidR="00DF253D" w:rsidRPr="00DF253D" w:rsidRDefault="00DF253D" w:rsidP="00DF253D">
      <w:pPr>
        <w:rPr>
          <w:rFonts w:ascii="Calibri" w:hAnsi="Calibri"/>
          <w:sz w:val="22"/>
          <w:szCs w:val="22"/>
        </w:rPr>
      </w:pPr>
      <w:r w:rsidRPr="00DF253D">
        <w:rPr>
          <w:rFonts w:ascii="Calibri" w:hAnsi="Calibri"/>
          <w:sz w:val="22"/>
          <w:szCs w:val="22"/>
        </w:rPr>
        <w:br w:type="page"/>
      </w:r>
    </w:p>
    <w:p w14:paraId="4BB9799C" w14:textId="77777777" w:rsidR="00DF253D" w:rsidRPr="00DF253D" w:rsidRDefault="00DF253D" w:rsidP="00DF253D">
      <w:pPr>
        <w:rPr>
          <w:rFonts w:ascii="Calibri" w:hAnsi="Calibri"/>
          <w:b/>
          <w:sz w:val="22"/>
          <w:szCs w:val="22"/>
        </w:rPr>
      </w:pPr>
    </w:p>
    <w:p w14:paraId="257B453E" w14:textId="77777777" w:rsidR="00DF253D" w:rsidRPr="00DF253D" w:rsidRDefault="00DF253D" w:rsidP="00DF253D">
      <w:pPr>
        <w:rPr>
          <w:rFonts w:ascii="Calibri" w:hAnsi="Calibri"/>
          <w:b/>
          <w:sz w:val="22"/>
          <w:szCs w:val="22"/>
        </w:rPr>
      </w:pPr>
      <w:r w:rsidRPr="00DF253D">
        <w:rPr>
          <w:rFonts w:ascii="Calibri" w:hAnsi="Calibri"/>
          <w:b/>
          <w:sz w:val="22"/>
          <w:szCs w:val="22"/>
        </w:rPr>
        <w:t>How we use your information</w:t>
      </w:r>
    </w:p>
    <w:p w14:paraId="051C20C3" w14:textId="77777777" w:rsidR="00DF253D" w:rsidRPr="00DF253D" w:rsidRDefault="00DF253D" w:rsidP="00DF253D">
      <w:pPr>
        <w:rPr>
          <w:rFonts w:ascii="Calibri" w:hAnsi="Calibri"/>
          <w:b/>
          <w:sz w:val="22"/>
          <w:szCs w:val="22"/>
        </w:rPr>
      </w:pPr>
    </w:p>
    <w:p w14:paraId="23218606" w14:textId="77777777" w:rsidR="00DF253D" w:rsidRPr="00DF253D" w:rsidRDefault="00DF253D" w:rsidP="00DF253D">
      <w:pPr>
        <w:rPr>
          <w:rFonts w:ascii="Calibri" w:hAnsi="Calibri"/>
          <w:sz w:val="22"/>
          <w:szCs w:val="22"/>
        </w:rPr>
      </w:pPr>
      <w:r w:rsidRPr="00DF253D">
        <w:rPr>
          <w:rFonts w:ascii="Calibri" w:hAnsi="Calibri"/>
          <w:sz w:val="22"/>
          <w:szCs w:val="22"/>
        </w:rPr>
        <w:t>This privacy notice explains why we as a Practice collect information about our patients and how we use that information.</w:t>
      </w:r>
    </w:p>
    <w:p w14:paraId="581F5BF6" w14:textId="77777777" w:rsidR="00DF253D" w:rsidRPr="00DF253D" w:rsidRDefault="00DF253D" w:rsidP="00DF253D">
      <w:pPr>
        <w:rPr>
          <w:rFonts w:ascii="Calibri" w:hAnsi="Calibri"/>
          <w:sz w:val="22"/>
          <w:szCs w:val="22"/>
        </w:rPr>
      </w:pPr>
    </w:p>
    <w:p w14:paraId="4617C6A8" w14:textId="77777777" w:rsidR="00DF253D" w:rsidRPr="00DF253D" w:rsidRDefault="00DF253D" w:rsidP="00DF253D">
      <w:pPr>
        <w:rPr>
          <w:rFonts w:ascii="Calibri" w:hAnsi="Calibri"/>
          <w:sz w:val="22"/>
          <w:szCs w:val="22"/>
        </w:rPr>
      </w:pPr>
      <w:r w:rsidRPr="00DF253D">
        <w:rPr>
          <w:rFonts w:ascii="Calibri" w:hAnsi="Calibri"/>
          <w:sz w:val="22"/>
          <w:szCs w:val="22"/>
        </w:rPr>
        <w:t>Ashingdon Medical Centre manages patient information in accordance with existing laws and with guidance from organisations that govern the provision of healthcare in Wales such as the Department of Health and the General Medical Council.</w:t>
      </w:r>
    </w:p>
    <w:p w14:paraId="192CF027" w14:textId="77777777" w:rsidR="00DF253D" w:rsidRPr="00DF253D" w:rsidRDefault="00DF253D" w:rsidP="00DF253D">
      <w:pPr>
        <w:rPr>
          <w:rFonts w:ascii="Calibri" w:hAnsi="Calibri"/>
          <w:sz w:val="22"/>
          <w:szCs w:val="22"/>
        </w:rPr>
      </w:pPr>
    </w:p>
    <w:p w14:paraId="6C05C8D4" w14:textId="77777777" w:rsidR="00DF253D" w:rsidRPr="00DF253D" w:rsidRDefault="00DF253D" w:rsidP="00DF253D">
      <w:pPr>
        <w:rPr>
          <w:rFonts w:ascii="Calibri" w:hAnsi="Calibri"/>
          <w:sz w:val="22"/>
          <w:szCs w:val="22"/>
        </w:rPr>
      </w:pPr>
      <w:r w:rsidRPr="00DF253D">
        <w:rPr>
          <w:rFonts w:ascii="Calibri" w:hAnsi="Calibri"/>
          <w:sz w:val="22"/>
          <w:szCs w:val="22"/>
        </w:rPr>
        <w:t>We are committed to protecting your privacy and will only use information collected lawfully in accordance with:</w:t>
      </w:r>
    </w:p>
    <w:p w14:paraId="34F663DA" w14:textId="77777777" w:rsidR="00DF253D" w:rsidRPr="00DF253D" w:rsidRDefault="00DF253D" w:rsidP="00DF253D">
      <w:pPr>
        <w:rPr>
          <w:rFonts w:ascii="Calibri" w:hAnsi="Calibri"/>
          <w:sz w:val="22"/>
          <w:szCs w:val="22"/>
        </w:rPr>
      </w:pPr>
    </w:p>
    <w:p w14:paraId="6B617F54" w14:textId="77777777" w:rsidR="00DF253D" w:rsidRPr="00DF253D" w:rsidRDefault="00DF253D" w:rsidP="00DF253D">
      <w:pPr>
        <w:numPr>
          <w:ilvl w:val="0"/>
          <w:numId w:val="10"/>
        </w:numPr>
        <w:rPr>
          <w:rFonts w:ascii="Calibri" w:hAnsi="Calibri"/>
          <w:sz w:val="22"/>
          <w:szCs w:val="22"/>
        </w:rPr>
      </w:pPr>
      <w:r w:rsidRPr="00DF253D">
        <w:rPr>
          <w:rFonts w:ascii="Calibri" w:hAnsi="Calibri"/>
          <w:sz w:val="22"/>
          <w:szCs w:val="22"/>
        </w:rPr>
        <w:t>Data Protection Act 1998</w:t>
      </w:r>
    </w:p>
    <w:p w14:paraId="165EB141" w14:textId="77777777" w:rsidR="00DF253D" w:rsidRPr="00DF253D" w:rsidRDefault="00DF253D" w:rsidP="00DF253D">
      <w:pPr>
        <w:numPr>
          <w:ilvl w:val="0"/>
          <w:numId w:val="10"/>
        </w:numPr>
        <w:rPr>
          <w:rFonts w:ascii="Calibri" w:hAnsi="Calibri"/>
          <w:sz w:val="22"/>
          <w:szCs w:val="22"/>
        </w:rPr>
      </w:pPr>
      <w:r w:rsidRPr="00DF253D">
        <w:rPr>
          <w:rFonts w:ascii="Calibri" w:hAnsi="Calibri"/>
          <w:sz w:val="22"/>
          <w:szCs w:val="22"/>
        </w:rPr>
        <w:t>Human Rights Act 1998</w:t>
      </w:r>
    </w:p>
    <w:p w14:paraId="49C2C847" w14:textId="77777777" w:rsidR="00DF253D" w:rsidRPr="00DF253D" w:rsidRDefault="00DF253D" w:rsidP="00DF253D">
      <w:pPr>
        <w:numPr>
          <w:ilvl w:val="0"/>
          <w:numId w:val="10"/>
        </w:numPr>
        <w:rPr>
          <w:rFonts w:ascii="Calibri" w:hAnsi="Calibri"/>
          <w:sz w:val="22"/>
          <w:szCs w:val="22"/>
        </w:rPr>
      </w:pPr>
      <w:r w:rsidRPr="00DF253D">
        <w:rPr>
          <w:rFonts w:ascii="Calibri" w:hAnsi="Calibri"/>
          <w:sz w:val="22"/>
          <w:szCs w:val="22"/>
        </w:rPr>
        <w:t>Common Law Duty of Confidentiality</w:t>
      </w:r>
    </w:p>
    <w:p w14:paraId="508A3870" w14:textId="77777777" w:rsidR="00DF253D" w:rsidRPr="00DF253D" w:rsidRDefault="00DF253D" w:rsidP="00DF253D">
      <w:pPr>
        <w:numPr>
          <w:ilvl w:val="0"/>
          <w:numId w:val="10"/>
        </w:numPr>
        <w:rPr>
          <w:rFonts w:ascii="Calibri" w:hAnsi="Calibri"/>
          <w:sz w:val="22"/>
          <w:szCs w:val="22"/>
        </w:rPr>
      </w:pPr>
      <w:r w:rsidRPr="00DF253D">
        <w:rPr>
          <w:rFonts w:ascii="Calibri" w:hAnsi="Calibri"/>
          <w:sz w:val="22"/>
          <w:szCs w:val="22"/>
        </w:rPr>
        <w:t>Health and Social Care Act 2012</w:t>
      </w:r>
    </w:p>
    <w:p w14:paraId="61A40910" w14:textId="77777777" w:rsidR="00DF253D" w:rsidRPr="00DF253D" w:rsidRDefault="00DF253D" w:rsidP="00DF253D">
      <w:pPr>
        <w:numPr>
          <w:ilvl w:val="0"/>
          <w:numId w:val="10"/>
        </w:numPr>
        <w:rPr>
          <w:rFonts w:ascii="Calibri" w:hAnsi="Calibri"/>
          <w:sz w:val="22"/>
          <w:szCs w:val="22"/>
        </w:rPr>
      </w:pPr>
      <w:r w:rsidRPr="00DF253D">
        <w:rPr>
          <w:rFonts w:ascii="Calibri" w:hAnsi="Calibri"/>
          <w:sz w:val="22"/>
          <w:szCs w:val="22"/>
        </w:rPr>
        <w:t>NHS Codes of Confidentiality and Information Security</w:t>
      </w:r>
    </w:p>
    <w:p w14:paraId="6CFC85A0" w14:textId="77777777" w:rsidR="00DF253D" w:rsidRPr="00DF253D" w:rsidRDefault="00DF253D" w:rsidP="00DF253D">
      <w:pPr>
        <w:rPr>
          <w:rFonts w:ascii="Calibri" w:hAnsi="Calibri"/>
          <w:sz w:val="22"/>
          <w:szCs w:val="22"/>
        </w:rPr>
      </w:pPr>
    </w:p>
    <w:p w14:paraId="2E9F2AA9" w14:textId="77777777" w:rsidR="00DF253D" w:rsidRPr="00DF253D" w:rsidRDefault="00DF253D" w:rsidP="00DF253D">
      <w:pPr>
        <w:rPr>
          <w:rFonts w:ascii="Calibri" w:hAnsi="Calibri"/>
          <w:sz w:val="22"/>
          <w:szCs w:val="22"/>
        </w:rPr>
      </w:pPr>
      <w:r w:rsidRPr="00DF253D">
        <w:rPr>
          <w:rFonts w:ascii="Calibri" w:hAnsi="Calibri"/>
          <w:sz w:val="22"/>
          <w:szCs w:val="22"/>
        </w:rPr>
        <w:t xml:space="preserve">As data controllers, GPs have fair processing responsibilities under the </w:t>
      </w:r>
      <w:r w:rsidRPr="00DF253D">
        <w:rPr>
          <w:rFonts w:ascii="Calibri" w:hAnsi="Calibri"/>
          <w:b/>
          <w:sz w:val="22"/>
          <w:szCs w:val="22"/>
        </w:rPr>
        <w:t>Data Protection Act 1998</w:t>
      </w:r>
      <w:r w:rsidRPr="00DF253D">
        <w:rPr>
          <w:rFonts w:ascii="Calibri" w:hAnsi="Calibri"/>
          <w:sz w:val="22"/>
          <w:szCs w:val="22"/>
        </w:rPr>
        <w:t xml:space="preserve">. In practice, this means ensuring that your personal confidential data (PCD) is handled clearly and transparently, and in a reasonably expected way. </w:t>
      </w:r>
    </w:p>
    <w:p w14:paraId="2B345FA6" w14:textId="77777777" w:rsidR="00DF253D" w:rsidRPr="00DF253D" w:rsidRDefault="00DF253D" w:rsidP="00DF253D">
      <w:pPr>
        <w:rPr>
          <w:rFonts w:ascii="Calibri" w:hAnsi="Calibri"/>
          <w:sz w:val="22"/>
          <w:szCs w:val="22"/>
        </w:rPr>
      </w:pPr>
    </w:p>
    <w:p w14:paraId="13463D5F" w14:textId="77777777" w:rsidR="00DF253D" w:rsidRPr="00DF253D" w:rsidRDefault="00DF253D" w:rsidP="00DF253D">
      <w:pPr>
        <w:rPr>
          <w:rFonts w:ascii="Calibri" w:hAnsi="Calibri"/>
          <w:sz w:val="22"/>
          <w:szCs w:val="22"/>
        </w:rPr>
      </w:pPr>
      <w:r w:rsidRPr="00DF253D">
        <w:rPr>
          <w:rFonts w:ascii="Calibri" w:hAnsi="Calibri"/>
          <w:sz w:val="22"/>
          <w:szCs w:val="22"/>
        </w:rPr>
        <w:t xml:space="preserve">The </w:t>
      </w:r>
      <w:r w:rsidRPr="00DF253D">
        <w:rPr>
          <w:rFonts w:ascii="Calibri" w:hAnsi="Calibri"/>
          <w:b/>
          <w:sz w:val="22"/>
          <w:szCs w:val="22"/>
        </w:rPr>
        <w:t>Health and Social Care Act 2012</w:t>
      </w:r>
      <w:r w:rsidRPr="00DF253D">
        <w:rPr>
          <w:rFonts w:ascii="Calibri" w:hAnsi="Calibri"/>
          <w:sz w:val="22"/>
          <w:szCs w:val="22"/>
        </w:rPr>
        <w:t xml:space="preserve"> changed the way that personal confidential data is processed, therefore it is important that our patients are aware of and understand these changes, and that you have an opportunity to object and know how to do so.</w:t>
      </w:r>
    </w:p>
    <w:p w14:paraId="08AD25BB" w14:textId="77777777" w:rsidR="00DF253D" w:rsidRPr="00DF253D" w:rsidRDefault="00DF253D" w:rsidP="00DF253D">
      <w:pPr>
        <w:rPr>
          <w:rFonts w:ascii="Calibri" w:hAnsi="Calibri"/>
          <w:sz w:val="22"/>
          <w:szCs w:val="22"/>
        </w:rPr>
      </w:pPr>
    </w:p>
    <w:p w14:paraId="758D1D98" w14:textId="77777777" w:rsidR="00DF253D" w:rsidRPr="00DF253D" w:rsidRDefault="00DF253D" w:rsidP="00DF253D">
      <w:pPr>
        <w:rPr>
          <w:rFonts w:ascii="Calibri" w:hAnsi="Calibri"/>
          <w:sz w:val="22"/>
          <w:szCs w:val="22"/>
        </w:rPr>
      </w:pPr>
      <w:r w:rsidRPr="00DF253D">
        <w:rPr>
          <w:rFonts w:ascii="Calibri" w:hAnsi="Calibri"/>
          <w:sz w:val="22"/>
          <w:szCs w:val="22"/>
        </w:rPr>
        <w:t>The health care professionals who provide you with care maintain records about your health and any NHS treatment or care you have received (e.g. NHS Hospital Trust, GP Surgery, Walk-in clinic, etc.). These records help to provide you with the best possible healthcare.</w:t>
      </w:r>
    </w:p>
    <w:p w14:paraId="41B545EE" w14:textId="77777777" w:rsidR="00DF253D" w:rsidRPr="00DF253D" w:rsidRDefault="00DF253D" w:rsidP="00DF253D">
      <w:pPr>
        <w:rPr>
          <w:rFonts w:ascii="Calibri" w:hAnsi="Calibri"/>
          <w:sz w:val="22"/>
          <w:szCs w:val="22"/>
        </w:rPr>
      </w:pPr>
    </w:p>
    <w:p w14:paraId="6248A316" w14:textId="77777777" w:rsidR="00DF253D" w:rsidRPr="00DF253D" w:rsidRDefault="00DF253D" w:rsidP="00DF253D">
      <w:pPr>
        <w:rPr>
          <w:rFonts w:ascii="Calibri" w:hAnsi="Calibri"/>
          <w:sz w:val="22"/>
          <w:szCs w:val="22"/>
        </w:rPr>
      </w:pPr>
      <w:r w:rsidRPr="00DF253D">
        <w:rPr>
          <w:rFonts w:ascii="Calibri" w:hAnsi="Calibri"/>
          <w:sz w:val="22"/>
          <w:szCs w:val="22"/>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14:paraId="17A564DA" w14:textId="77777777" w:rsidR="00DF253D" w:rsidRPr="00DF253D" w:rsidRDefault="00DF253D" w:rsidP="00DF253D">
      <w:pPr>
        <w:rPr>
          <w:rFonts w:ascii="Calibri" w:hAnsi="Calibri"/>
          <w:sz w:val="22"/>
          <w:szCs w:val="22"/>
        </w:rPr>
      </w:pPr>
    </w:p>
    <w:p w14:paraId="3F1ABB37" w14:textId="77777777" w:rsidR="00DF253D" w:rsidRPr="00DF253D" w:rsidRDefault="00DF253D" w:rsidP="00DF253D">
      <w:pPr>
        <w:numPr>
          <w:ilvl w:val="0"/>
          <w:numId w:val="6"/>
        </w:numPr>
        <w:rPr>
          <w:rFonts w:ascii="Calibri" w:hAnsi="Calibri"/>
          <w:sz w:val="22"/>
          <w:szCs w:val="22"/>
        </w:rPr>
      </w:pPr>
      <w:r w:rsidRPr="00DF253D">
        <w:rPr>
          <w:rFonts w:ascii="Calibri" w:hAnsi="Calibri"/>
          <w:sz w:val="22"/>
          <w:szCs w:val="22"/>
        </w:rPr>
        <w:t>Details about you, such as address and next of kin</w:t>
      </w:r>
    </w:p>
    <w:p w14:paraId="7F8CF369" w14:textId="77777777" w:rsidR="00DF253D" w:rsidRPr="00DF253D" w:rsidRDefault="00DF253D" w:rsidP="00DF253D">
      <w:pPr>
        <w:numPr>
          <w:ilvl w:val="0"/>
          <w:numId w:val="6"/>
        </w:numPr>
        <w:rPr>
          <w:rFonts w:ascii="Calibri" w:hAnsi="Calibri"/>
          <w:sz w:val="22"/>
          <w:szCs w:val="22"/>
        </w:rPr>
      </w:pPr>
      <w:r w:rsidRPr="00DF253D">
        <w:rPr>
          <w:rFonts w:ascii="Calibri" w:hAnsi="Calibri"/>
          <w:sz w:val="22"/>
          <w:szCs w:val="22"/>
        </w:rPr>
        <w:t>Any contact the practice has had with you, including appointments (emergency or scheduled), clinic visits, etc.</w:t>
      </w:r>
    </w:p>
    <w:p w14:paraId="5D62F974" w14:textId="77777777" w:rsidR="00DF253D" w:rsidRPr="00DF253D" w:rsidRDefault="00DF253D" w:rsidP="00DF253D">
      <w:pPr>
        <w:numPr>
          <w:ilvl w:val="0"/>
          <w:numId w:val="6"/>
        </w:numPr>
        <w:rPr>
          <w:rFonts w:ascii="Calibri" w:hAnsi="Calibri"/>
          <w:sz w:val="22"/>
          <w:szCs w:val="22"/>
        </w:rPr>
      </w:pPr>
      <w:r w:rsidRPr="00DF253D">
        <w:rPr>
          <w:rFonts w:ascii="Calibri" w:hAnsi="Calibri"/>
          <w:sz w:val="22"/>
          <w:szCs w:val="22"/>
        </w:rPr>
        <w:t>Notes and reports about your health</w:t>
      </w:r>
    </w:p>
    <w:p w14:paraId="3908D027" w14:textId="77777777" w:rsidR="00DF253D" w:rsidRPr="00DF253D" w:rsidRDefault="00DF253D" w:rsidP="00DF253D">
      <w:pPr>
        <w:numPr>
          <w:ilvl w:val="0"/>
          <w:numId w:val="6"/>
        </w:numPr>
        <w:rPr>
          <w:rFonts w:ascii="Calibri" w:hAnsi="Calibri"/>
          <w:sz w:val="22"/>
          <w:szCs w:val="22"/>
        </w:rPr>
      </w:pPr>
      <w:r w:rsidRPr="00DF253D">
        <w:rPr>
          <w:rFonts w:ascii="Calibri" w:hAnsi="Calibri"/>
          <w:sz w:val="22"/>
          <w:szCs w:val="22"/>
        </w:rPr>
        <w:t>Details about treatment and care received</w:t>
      </w:r>
    </w:p>
    <w:p w14:paraId="2226290F" w14:textId="77777777" w:rsidR="00DF253D" w:rsidRPr="00DF253D" w:rsidRDefault="00DF253D" w:rsidP="00DF253D">
      <w:pPr>
        <w:numPr>
          <w:ilvl w:val="0"/>
          <w:numId w:val="6"/>
        </w:numPr>
        <w:rPr>
          <w:rFonts w:ascii="Calibri" w:hAnsi="Calibri"/>
          <w:sz w:val="22"/>
          <w:szCs w:val="22"/>
        </w:rPr>
      </w:pPr>
      <w:r w:rsidRPr="00DF253D">
        <w:rPr>
          <w:rFonts w:ascii="Calibri" w:hAnsi="Calibri"/>
          <w:sz w:val="22"/>
          <w:szCs w:val="22"/>
        </w:rPr>
        <w:t>Results of investigations, such as laboratory tests, x-rays, etc.</w:t>
      </w:r>
    </w:p>
    <w:p w14:paraId="2D01E377" w14:textId="77777777" w:rsidR="00DF253D" w:rsidRPr="00DF253D" w:rsidRDefault="00DF253D" w:rsidP="00DF253D">
      <w:pPr>
        <w:numPr>
          <w:ilvl w:val="0"/>
          <w:numId w:val="6"/>
        </w:numPr>
        <w:rPr>
          <w:rFonts w:ascii="Calibri" w:hAnsi="Calibri"/>
          <w:sz w:val="22"/>
          <w:szCs w:val="22"/>
        </w:rPr>
      </w:pPr>
      <w:r w:rsidRPr="00DF253D">
        <w:rPr>
          <w:rFonts w:ascii="Calibri" w:hAnsi="Calibri"/>
          <w:sz w:val="22"/>
          <w:szCs w:val="22"/>
        </w:rPr>
        <w:t>Relevant information from other health professionals, relatives or those who care for you</w:t>
      </w:r>
    </w:p>
    <w:p w14:paraId="3C801CDB" w14:textId="77777777" w:rsidR="00DF253D" w:rsidRPr="00DF253D" w:rsidRDefault="00DF253D" w:rsidP="00DF253D">
      <w:pPr>
        <w:rPr>
          <w:rFonts w:ascii="Calibri" w:hAnsi="Calibri"/>
          <w:sz w:val="22"/>
          <w:szCs w:val="22"/>
        </w:rPr>
      </w:pPr>
    </w:p>
    <w:p w14:paraId="19DFC21F" w14:textId="77777777" w:rsidR="00DF253D" w:rsidRPr="00DF253D" w:rsidRDefault="00DF253D" w:rsidP="00DF253D">
      <w:pPr>
        <w:rPr>
          <w:rFonts w:ascii="Calibri" w:hAnsi="Calibri"/>
          <w:sz w:val="22"/>
          <w:szCs w:val="22"/>
        </w:rPr>
      </w:pPr>
      <w:r w:rsidRPr="00DF253D">
        <w:rPr>
          <w:rFonts w:ascii="Calibri" w:hAnsi="Calibri"/>
          <w:sz w:val="22"/>
          <w:szCs w:val="22"/>
        </w:rPr>
        <w:t>The practice collects and holds data for the sole purpose of providing healthcare services to our patients and we will ensure that the information is kept confidential. However, we can disclose personal information if:</w:t>
      </w:r>
    </w:p>
    <w:p w14:paraId="3826DA75" w14:textId="77777777" w:rsidR="00DF253D" w:rsidRPr="00DF253D" w:rsidRDefault="00DF253D" w:rsidP="00DF253D">
      <w:pPr>
        <w:rPr>
          <w:rFonts w:ascii="Calibri" w:hAnsi="Calibri"/>
          <w:sz w:val="22"/>
          <w:szCs w:val="22"/>
        </w:rPr>
      </w:pPr>
    </w:p>
    <w:p w14:paraId="45978103" w14:textId="77777777" w:rsidR="00DF253D" w:rsidRPr="00DF253D" w:rsidRDefault="00DF253D" w:rsidP="00DF253D">
      <w:pPr>
        <w:numPr>
          <w:ilvl w:val="0"/>
          <w:numId w:val="9"/>
        </w:numPr>
        <w:rPr>
          <w:rFonts w:ascii="Calibri" w:hAnsi="Calibri"/>
          <w:sz w:val="22"/>
          <w:szCs w:val="22"/>
        </w:rPr>
      </w:pPr>
      <w:r w:rsidRPr="00DF253D">
        <w:rPr>
          <w:rFonts w:ascii="Calibri" w:hAnsi="Calibri"/>
          <w:sz w:val="22"/>
          <w:szCs w:val="22"/>
        </w:rPr>
        <w:t>It is required by law</w:t>
      </w:r>
    </w:p>
    <w:p w14:paraId="603D2701" w14:textId="77777777" w:rsidR="00DF253D" w:rsidRPr="00DF253D" w:rsidRDefault="00DF253D" w:rsidP="00DF253D">
      <w:pPr>
        <w:numPr>
          <w:ilvl w:val="0"/>
          <w:numId w:val="9"/>
        </w:numPr>
        <w:rPr>
          <w:rFonts w:ascii="Calibri" w:hAnsi="Calibri"/>
          <w:sz w:val="22"/>
          <w:szCs w:val="22"/>
        </w:rPr>
      </w:pPr>
      <w:r w:rsidRPr="00DF253D">
        <w:rPr>
          <w:rFonts w:ascii="Calibri" w:hAnsi="Calibri"/>
          <w:sz w:val="22"/>
          <w:szCs w:val="22"/>
        </w:rPr>
        <w:t>You provide consent – either implicitly or for the sake of their own care, or explicitly for other purposes</w:t>
      </w:r>
    </w:p>
    <w:p w14:paraId="250E462E" w14:textId="77777777" w:rsidR="00DF253D" w:rsidRPr="00DF253D" w:rsidRDefault="00DF253D" w:rsidP="00DF253D">
      <w:pPr>
        <w:numPr>
          <w:ilvl w:val="0"/>
          <w:numId w:val="9"/>
        </w:numPr>
        <w:rPr>
          <w:rFonts w:ascii="Calibri" w:hAnsi="Calibri"/>
          <w:sz w:val="22"/>
          <w:szCs w:val="22"/>
        </w:rPr>
      </w:pPr>
      <w:r w:rsidRPr="00DF253D">
        <w:rPr>
          <w:rFonts w:ascii="Calibri" w:hAnsi="Calibri"/>
          <w:sz w:val="22"/>
          <w:szCs w:val="22"/>
        </w:rPr>
        <w:t>It is justified to be in the public interest</w:t>
      </w:r>
    </w:p>
    <w:p w14:paraId="2FA70D02" w14:textId="77777777" w:rsidR="00DF253D" w:rsidRPr="00DF253D" w:rsidRDefault="00DF253D" w:rsidP="00DF253D">
      <w:pPr>
        <w:rPr>
          <w:rFonts w:ascii="Calibri" w:hAnsi="Calibri"/>
          <w:sz w:val="22"/>
          <w:szCs w:val="22"/>
        </w:rPr>
      </w:pPr>
    </w:p>
    <w:p w14:paraId="36AAC557" w14:textId="77777777" w:rsidR="00DF253D" w:rsidRPr="00DF253D" w:rsidRDefault="00DF253D" w:rsidP="00DF253D">
      <w:pPr>
        <w:rPr>
          <w:rFonts w:ascii="Calibri" w:hAnsi="Calibri"/>
          <w:sz w:val="22"/>
          <w:szCs w:val="22"/>
        </w:rPr>
      </w:pPr>
      <w:r w:rsidRPr="00DF253D">
        <w:rPr>
          <w:rFonts w:ascii="Calibri" w:hAnsi="Calibri"/>
          <w:sz w:val="22"/>
          <w:szCs w:val="22"/>
        </w:rPr>
        <w:t>Some of this information will be held centrally and used for statistical purposes. Where we hold data centrally, we take strict and secure measures to ensure that individual patients cannot be identified.</w:t>
      </w:r>
    </w:p>
    <w:p w14:paraId="50617C9C" w14:textId="77777777" w:rsidR="00DF253D" w:rsidRPr="00DF253D" w:rsidRDefault="00DF253D" w:rsidP="00DF253D">
      <w:pPr>
        <w:rPr>
          <w:rFonts w:ascii="Calibri" w:hAnsi="Calibri"/>
          <w:sz w:val="22"/>
          <w:szCs w:val="22"/>
        </w:rPr>
      </w:pPr>
    </w:p>
    <w:p w14:paraId="46F65CFD" w14:textId="77777777" w:rsidR="00DF253D" w:rsidRPr="00DF253D" w:rsidRDefault="00DF253D" w:rsidP="00DF253D">
      <w:pPr>
        <w:rPr>
          <w:rFonts w:ascii="Calibri" w:hAnsi="Calibri"/>
          <w:sz w:val="22"/>
          <w:szCs w:val="22"/>
        </w:rPr>
      </w:pPr>
      <w:r w:rsidRPr="00DF253D">
        <w:rPr>
          <w:rFonts w:ascii="Calibri" w:hAnsi="Calibri"/>
          <w:sz w:val="22"/>
          <w:szCs w:val="22"/>
        </w:rPr>
        <w:t xml:space="preserve">Information may be used for </w:t>
      </w:r>
      <w:r w:rsidRPr="00DF253D">
        <w:rPr>
          <w:rFonts w:ascii="Calibri" w:hAnsi="Calibri"/>
          <w:b/>
          <w:sz w:val="22"/>
          <w:szCs w:val="22"/>
        </w:rPr>
        <w:t>clinical audit</w:t>
      </w:r>
      <w:r w:rsidRPr="00DF253D">
        <w:rPr>
          <w:rFonts w:ascii="Calibri" w:hAnsi="Calibri"/>
          <w:sz w:val="22"/>
          <w:szCs w:val="22"/>
        </w:rPr>
        <w:t xml:space="preserve"> purposes to monitor the quality of service provided, and may be held centrally and used for statistical purposes. Where we do this we ensure that patient records cannot be identified.</w:t>
      </w:r>
    </w:p>
    <w:p w14:paraId="745A3A76" w14:textId="77777777" w:rsidR="00DF253D" w:rsidRPr="00DF253D" w:rsidRDefault="00DF253D" w:rsidP="00DF253D">
      <w:pPr>
        <w:rPr>
          <w:rFonts w:ascii="Calibri" w:hAnsi="Calibri"/>
          <w:sz w:val="22"/>
          <w:szCs w:val="22"/>
        </w:rPr>
      </w:pPr>
    </w:p>
    <w:p w14:paraId="4481B7EE" w14:textId="77777777" w:rsidR="00DF253D" w:rsidRPr="00DF253D" w:rsidRDefault="00DF253D" w:rsidP="00DF253D">
      <w:pPr>
        <w:rPr>
          <w:rFonts w:ascii="Calibri" w:hAnsi="Calibri"/>
          <w:sz w:val="22"/>
          <w:szCs w:val="22"/>
        </w:rPr>
      </w:pPr>
      <w:r w:rsidRPr="00DF253D">
        <w:rPr>
          <w:rFonts w:ascii="Calibri" w:hAnsi="Calibri"/>
          <w:sz w:val="22"/>
          <w:szCs w:val="22"/>
        </w:rPr>
        <w:t xml:space="preserve">Sometimes your information may be requested to be used for </w:t>
      </w:r>
      <w:r w:rsidRPr="00DF253D">
        <w:rPr>
          <w:rFonts w:ascii="Calibri" w:hAnsi="Calibri"/>
          <w:b/>
          <w:sz w:val="22"/>
          <w:szCs w:val="22"/>
        </w:rPr>
        <w:t>clinical research</w:t>
      </w:r>
      <w:r w:rsidRPr="00DF253D">
        <w:rPr>
          <w:rFonts w:ascii="Calibri" w:hAnsi="Calibri"/>
          <w:sz w:val="22"/>
          <w:szCs w:val="22"/>
        </w:rPr>
        <w:t xml:space="preserve"> purposes – the practice will always endeavour to gain your consent before releasing the information.</w:t>
      </w:r>
    </w:p>
    <w:p w14:paraId="3F79F110" w14:textId="77777777" w:rsidR="00DF253D" w:rsidRPr="00DF253D" w:rsidRDefault="00DF253D" w:rsidP="00DF253D">
      <w:pPr>
        <w:rPr>
          <w:rFonts w:ascii="Calibri" w:hAnsi="Calibri"/>
          <w:sz w:val="22"/>
          <w:szCs w:val="22"/>
        </w:rPr>
      </w:pPr>
    </w:p>
    <w:p w14:paraId="4421D737" w14:textId="77777777" w:rsidR="00DF253D" w:rsidRPr="00DF253D" w:rsidRDefault="00DF253D" w:rsidP="00DF253D">
      <w:pPr>
        <w:rPr>
          <w:rFonts w:ascii="Calibri" w:hAnsi="Calibri"/>
          <w:sz w:val="22"/>
          <w:szCs w:val="22"/>
        </w:rPr>
      </w:pPr>
      <w:r w:rsidRPr="00DF253D">
        <w:rPr>
          <w:rFonts w:ascii="Calibri" w:hAnsi="Calibri"/>
          <w:sz w:val="22"/>
          <w:szCs w:val="22"/>
        </w:rPr>
        <w:t>Improvements in information technology are also making it possible for us to share data with other healthcare providers with the objective of providing you with better care.</w:t>
      </w:r>
    </w:p>
    <w:p w14:paraId="614A421A" w14:textId="77777777" w:rsidR="00DF253D" w:rsidRPr="00DF253D" w:rsidRDefault="00DF253D" w:rsidP="00DF253D">
      <w:pPr>
        <w:rPr>
          <w:rFonts w:ascii="Calibri" w:hAnsi="Calibri"/>
          <w:sz w:val="22"/>
          <w:szCs w:val="22"/>
        </w:rPr>
      </w:pPr>
    </w:p>
    <w:p w14:paraId="78D6D993" w14:textId="77777777" w:rsidR="00DF253D" w:rsidRPr="00DF253D" w:rsidRDefault="00DF253D" w:rsidP="00DF253D">
      <w:pPr>
        <w:rPr>
          <w:rFonts w:ascii="Calibri" w:hAnsi="Calibri"/>
          <w:sz w:val="22"/>
          <w:szCs w:val="22"/>
        </w:rPr>
      </w:pPr>
      <w:r w:rsidRPr="00DF253D">
        <w:rPr>
          <w:rFonts w:ascii="Calibri" w:hAnsi="Calibri"/>
          <w:sz w:val="22"/>
          <w:szCs w:val="22"/>
        </w:rPr>
        <w:lastRenderedPageBreak/>
        <w:t>Patients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14:paraId="6565DF73" w14:textId="77777777" w:rsidR="00DF253D" w:rsidRPr="00DF253D" w:rsidRDefault="00DF253D" w:rsidP="00DF253D">
      <w:pPr>
        <w:rPr>
          <w:rFonts w:ascii="Calibri" w:hAnsi="Calibri"/>
          <w:sz w:val="22"/>
          <w:szCs w:val="22"/>
        </w:rPr>
      </w:pPr>
    </w:p>
    <w:p w14:paraId="103A3325" w14:textId="77777777" w:rsidR="00DF253D" w:rsidRPr="00DF253D" w:rsidRDefault="00DF253D" w:rsidP="00DF253D">
      <w:pPr>
        <w:rPr>
          <w:rFonts w:ascii="Calibri" w:hAnsi="Calibri"/>
          <w:sz w:val="22"/>
          <w:szCs w:val="22"/>
        </w:rPr>
      </w:pPr>
      <w:r w:rsidRPr="00DF253D">
        <w:rPr>
          <w:rFonts w:ascii="Calibri" w:hAnsi="Calibri"/>
          <w:sz w:val="22"/>
          <w:szCs w:val="22"/>
        </w:rPr>
        <w:t>A patient can object to their personal information being shared with other health care providers but if this limits the treatment that you can receive then the doctor will explain this to you at the time.</w:t>
      </w:r>
    </w:p>
    <w:p w14:paraId="23C8C94A" w14:textId="77777777" w:rsidR="00DF253D" w:rsidRPr="00DF253D" w:rsidRDefault="00DF253D" w:rsidP="00DF253D">
      <w:pPr>
        <w:rPr>
          <w:rFonts w:ascii="Calibri" w:hAnsi="Calibri"/>
          <w:sz w:val="22"/>
          <w:szCs w:val="22"/>
        </w:rPr>
      </w:pPr>
    </w:p>
    <w:p w14:paraId="68DEF439" w14:textId="77777777" w:rsidR="00DF253D" w:rsidRPr="00DF253D" w:rsidRDefault="00DF253D" w:rsidP="00DF253D">
      <w:pPr>
        <w:rPr>
          <w:rFonts w:ascii="Calibri" w:hAnsi="Calibri"/>
          <w:b/>
          <w:sz w:val="22"/>
          <w:szCs w:val="22"/>
        </w:rPr>
      </w:pPr>
      <w:r w:rsidRPr="00DF253D">
        <w:rPr>
          <w:rFonts w:ascii="Calibri" w:hAnsi="Calibri"/>
          <w:b/>
          <w:sz w:val="22"/>
          <w:szCs w:val="22"/>
        </w:rPr>
        <w:t>Mobile Telephone</w:t>
      </w:r>
    </w:p>
    <w:p w14:paraId="4C4C0E77" w14:textId="77777777" w:rsidR="00DF253D" w:rsidRPr="00DF253D" w:rsidRDefault="00DF253D" w:rsidP="00DF253D">
      <w:pPr>
        <w:rPr>
          <w:rFonts w:ascii="Calibri" w:hAnsi="Calibri"/>
          <w:b/>
          <w:sz w:val="22"/>
          <w:szCs w:val="22"/>
        </w:rPr>
      </w:pPr>
    </w:p>
    <w:p w14:paraId="1CD3CA51" w14:textId="77777777" w:rsidR="00DF253D" w:rsidRPr="00DF253D" w:rsidRDefault="00DF253D" w:rsidP="00DF253D">
      <w:pPr>
        <w:rPr>
          <w:rFonts w:ascii="Calibri" w:hAnsi="Calibri"/>
          <w:sz w:val="22"/>
          <w:szCs w:val="22"/>
        </w:rPr>
      </w:pPr>
      <w:r w:rsidRPr="00DF253D">
        <w:rPr>
          <w:rFonts w:ascii="Calibri" w:hAnsi="Calibri"/>
          <w:sz w:val="22"/>
          <w:szCs w:val="22"/>
        </w:rPr>
        <w:t>If you provide us with your mobile phone number we may use this to send you reminders about any appointments or other health screening information being carried out.</w:t>
      </w:r>
    </w:p>
    <w:p w14:paraId="04054C29" w14:textId="77777777" w:rsidR="00DF253D" w:rsidRPr="00DF253D" w:rsidRDefault="00DF253D" w:rsidP="00DF253D">
      <w:pPr>
        <w:rPr>
          <w:rFonts w:ascii="Calibri" w:hAnsi="Calibri"/>
          <w:sz w:val="22"/>
          <w:szCs w:val="22"/>
        </w:rPr>
      </w:pPr>
    </w:p>
    <w:p w14:paraId="5A47865A" w14:textId="77777777" w:rsidR="00DF253D" w:rsidRPr="00DF253D" w:rsidRDefault="00DF253D" w:rsidP="00DF253D">
      <w:pPr>
        <w:rPr>
          <w:rFonts w:ascii="Calibri" w:hAnsi="Calibri"/>
          <w:b/>
          <w:sz w:val="22"/>
          <w:szCs w:val="22"/>
        </w:rPr>
      </w:pPr>
      <w:r w:rsidRPr="00DF253D">
        <w:rPr>
          <w:rFonts w:ascii="Calibri" w:hAnsi="Calibri"/>
          <w:b/>
          <w:sz w:val="22"/>
          <w:szCs w:val="22"/>
        </w:rPr>
        <w:t>Practice Website</w:t>
      </w:r>
    </w:p>
    <w:p w14:paraId="04FA1326" w14:textId="77777777" w:rsidR="00DF253D" w:rsidRPr="00DF253D" w:rsidRDefault="00DF253D" w:rsidP="00DF253D">
      <w:pPr>
        <w:rPr>
          <w:rFonts w:ascii="Calibri" w:hAnsi="Calibri"/>
          <w:sz w:val="22"/>
          <w:szCs w:val="22"/>
        </w:rPr>
      </w:pPr>
    </w:p>
    <w:p w14:paraId="08BD543A" w14:textId="77777777" w:rsidR="00DF253D" w:rsidRPr="00DF253D" w:rsidRDefault="00DF253D" w:rsidP="00DF253D">
      <w:pPr>
        <w:rPr>
          <w:rFonts w:ascii="Calibri" w:hAnsi="Calibri"/>
          <w:sz w:val="22"/>
          <w:szCs w:val="22"/>
        </w:rPr>
      </w:pPr>
      <w:r w:rsidRPr="00DF253D">
        <w:rPr>
          <w:rFonts w:ascii="Calibri" w:hAnsi="Calibri"/>
          <w:sz w:val="22"/>
          <w:szCs w:val="22"/>
        </w:rPr>
        <w:t xml:space="preserve">Our Website does use cookies to optimise your experience. </w:t>
      </w:r>
    </w:p>
    <w:p w14:paraId="6254EA1E" w14:textId="77777777" w:rsidR="00DF253D" w:rsidRPr="00DF253D" w:rsidRDefault="00DF253D" w:rsidP="00DF253D">
      <w:pPr>
        <w:rPr>
          <w:rFonts w:ascii="Calibri" w:hAnsi="Calibri"/>
          <w:sz w:val="22"/>
          <w:szCs w:val="22"/>
        </w:rPr>
      </w:pPr>
    </w:p>
    <w:p w14:paraId="6EA671D0" w14:textId="77777777" w:rsidR="00DF253D" w:rsidRPr="00DF253D" w:rsidRDefault="00DF253D" w:rsidP="00DF253D">
      <w:pPr>
        <w:rPr>
          <w:rFonts w:ascii="Calibri" w:hAnsi="Calibri"/>
          <w:sz w:val="22"/>
          <w:szCs w:val="22"/>
        </w:rPr>
      </w:pPr>
      <w:r w:rsidRPr="00DF253D">
        <w:rPr>
          <w:rFonts w:ascii="Calibri" w:hAnsi="Calibri"/>
          <w:sz w:val="22"/>
          <w:szCs w:val="22"/>
        </w:rPr>
        <w:t>Using this feature means that you agree to the use of cookies as required by the EU Data Protection Directive 95/46/EC. You have the option to decline the use of cookies on your first visit to the website.</w:t>
      </w:r>
    </w:p>
    <w:p w14:paraId="02692E81" w14:textId="77777777" w:rsidR="00DF253D" w:rsidRPr="00DF253D" w:rsidRDefault="00DF253D" w:rsidP="00DF253D">
      <w:pPr>
        <w:rPr>
          <w:rFonts w:ascii="Calibri" w:hAnsi="Calibri"/>
          <w:sz w:val="22"/>
          <w:szCs w:val="22"/>
        </w:rPr>
      </w:pPr>
    </w:p>
    <w:p w14:paraId="1829BABF" w14:textId="77777777" w:rsidR="00DF253D" w:rsidRPr="00DF253D" w:rsidRDefault="00DF253D" w:rsidP="00DF253D">
      <w:pPr>
        <w:rPr>
          <w:rFonts w:ascii="Calibri" w:hAnsi="Calibri"/>
          <w:b/>
          <w:sz w:val="22"/>
          <w:szCs w:val="22"/>
        </w:rPr>
      </w:pPr>
      <w:r w:rsidRPr="00DF253D">
        <w:rPr>
          <w:rFonts w:ascii="Calibri" w:hAnsi="Calibri"/>
          <w:b/>
          <w:sz w:val="22"/>
          <w:szCs w:val="22"/>
        </w:rPr>
        <w:t>Risk Stratification</w:t>
      </w:r>
    </w:p>
    <w:p w14:paraId="13EDE77E" w14:textId="77777777" w:rsidR="00DF253D" w:rsidRPr="00DF253D" w:rsidRDefault="00DF253D" w:rsidP="00DF253D">
      <w:pPr>
        <w:rPr>
          <w:rFonts w:ascii="Calibri" w:hAnsi="Calibri"/>
          <w:sz w:val="22"/>
          <w:szCs w:val="22"/>
        </w:rPr>
      </w:pPr>
    </w:p>
    <w:p w14:paraId="28D6766F" w14:textId="77777777" w:rsidR="00DF253D" w:rsidRPr="00DF253D" w:rsidRDefault="00DF253D" w:rsidP="00DF253D">
      <w:pPr>
        <w:rPr>
          <w:rFonts w:ascii="Calibri" w:hAnsi="Calibri"/>
          <w:sz w:val="22"/>
          <w:szCs w:val="22"/>
        </w:rPr>
      </w:pPr>
      <w:r w:rsidRPr="00DF253D">
        <w:rPr>
          <w:rFonts w:ascii="Calibri" w:hAnsi="Calibri"/>
          <w:sz w:val="22"/>
          <w:szCs w:val="22"/>
        </w:rPr>
        <w:t>Risk stratification is a process for identifying and managing patients who are at high risk of requiring emergency or urgent care. Typically this is because patients have a long term condition such as COPD, cancer or other medical condition at risk of sudden worsening. NHS Wales  encourages GPs to use risk stratification tools as part of their local strategies for supporting patients with long-term conditions and to provide care plans and planned care with the aim to prevent avoidable admissions or other emergency care.</w:t>
      </w:r>
    </w:p>
    <w:p w14:paraId="468A59DD" w14:textId="77777777" w:rsidR="00DF253D" w:rsidRPr="00DF253D" w:rsidRDefault="00DF253D" w:rsidP="00DF253D">
      <w:pPr>
        <w:rPr>
          <w:rFonts w:ascii="Calibri" w:hAnsi="Calibri"/>
          <w:sz w:val="22"/>
          <w:szCs w:val="22"/>
        </w:rPr>
      </w:pPr>
    </w:p>
    <w:p w14:paraId="44A64F72" w14:textId="77777777" w:rsidR="00DF253D" w:rsidRPr="00DF253D" w:rsidRDefault="00DF253D" w:rsidP="00DF253D">
      <w:pPr>
        <w:rPr>
          <w:rFonts w:ascii="Calibri" w:hAnsi="Calibri"/>
          <w:sz w:val="22"/>
          <w:szCs w:val="22"/>
        </w:rPr>
      </w:pPr>
      <w:r w:rsidRPr="00DF253D">
        <w:rPr>
          <w:rFonts w:ascii="Calibri" w:hAnsi="Calibri"/>
          <w:sz w:val="22"/>
          <w:szCs w:val="22"/>
        </w:rPr>
        <w:t>Risk stratification enables your GP to focus on preventing ill health and not just the treatment of sickness. If necessary your GP may be able to offer you additional services.</w:t>
      </w:r>
    </w:p>
    <w:p w14:paraId="3B42B24A" w14:textId="77777777" w:rsidR="00DF253D" w:rsidRPr="00DF253D" w:rsidRDefault="00DF253D" w:rsidP="00DF253D">
      <w:pPr>
        <w:rPr>
          <w:rFonts w:ascii="Calibri" w:hAnsi="Calibri"/>
          <w:sz w:val="22"/>
          <w:szCs w:val="22"/>
        </w:rPr>
      </w:pPr>
    </w:p>
    <w:p w14:paraId="08BE8D9D" w14:textId="77777777" w:rsidR="00DF253D" w:rsidRPr="00DF253D" w:rsidRDefault="00DF253D" w:rsidP="00DF253D">
      <w:pPr>
        <w:rPr>
          <w:rFonts w:ascii="Calibri" w:hAnsi="Calibri"/>
          <w:sz w:val="22"/>
          <w:szCs w:val="22"/>
        </w:rPr>
      </w:pPr>
      <w:r w:rsidRPr="00DF253D">
        <w:rPr>
          <w:rFonts w:ascii="Calibri" w:hAnsi="Calibri"/>
          <w:sz w:val="22"/>
          <w:szCs w:val="22"/>
        </w:rPr>
        <w:t>Please note that you have the right to opt out of Risk Stratification.</w:t>
      </w:r>
    </w:p>
    <w:p w14:paraId="114B7384" w14:textId="77777777" w:rsidR="00DF253D" w:rsidRPr="00DF253D" w:rsidRDefault="00DF253D" w:rsidP="00DF253D">
      <w:pPr>
        <w:rPr>
          <w:rFonts w:ascii="Calibri" w:hAnsi="Calibri"/>
          <w:sz w:val="22"/>
          <w:szCs w:val="22"/>
        </w:rPr>
      </w:pPr>
    </w:p>
    <w:p w14:paraId="169B3A44" w14:textId="77777777" w:rsidR="00DF253D" w:rsidRPr="00DF253D" w:rsidRDefault="00DF253D" w:rsidP="00DF253D">
      <w:pPr>
        <w:rPr>
          <w:rFonts w:ascii="Calibri" w:hAnsi="Calibri"/>
          <w:sz w:val="22"/>
          <w:szCs w:val="22"/>
        </w:rPr>
      </w:pPr>
      <w:r w:rsidRPr="00DF253D">
        <w:rPr>
          <w:rFonts w:ascii="Calibri" w:hAnsi="Calibri"/>
          <w:sz w:val="22"/>
          <w:szCs w:val="22"/>
        </w:rPr>
        <w:t xml:space="preserve">Should you have any concerns about how your information is managed, or wish to opt out of any data collection at the practice, please contact the practice, or your healthcare professional to discuss how the disclosure of your personal information can be limited. </w:t>
      </w:r>
    </w:p>
    <w:p w14:paraId="5C16F5BA" w14:textId="77777777" w:rsidR="00DF253D" w:rsidRPr="00DF253D" w:rsidRDefault="00DF253D" w:rsidP="00DF253D">
      <w:pPr>
        <w:rPr>
          <w:rFonts w:ascii="Calibri" w:hAnsi="Calibri"/>
          <w:sz w:val="22"/>
          <w:szCs w:val="22"/>
        </w:rPr>
      </w:pPr>
    </w:p>
    <w:p w14:paraId="77DDD528" w14:textId="77777777" w:rsidR="00DF253D" w:rsidRPr="00DF253D" w:rsidRDefault="00DF253D" w:rsidP="00DF253D">
      <w:pPr>
        <w:rPr>
          <w:rFonts w:ascii="Calibri" w:hAnsi="Calibri"/>
          <w:sz w:val="22"/>
          <w:szCs w:val="22"/>
        </w:rPr>
      </w:pPr>
      <w:r w:rsidRPr="00DF253D">
        <w:rPr>
          <w:rFonts w:ascii="Calibri" w:hAnsi="Calibri"/>
          <w:sz w:val="22"/>
          <w:szCs w:val="22"/>
        </w:rPr>
        <w:t>Patients have the right to change their minds and reverse a previous decision. Please contact the practice, if you change your mind regarding any previous choice.</w:t>
      </w:r>
    </w:p>
    <w:p w14:paraId="144751A6" w14:textId="77777777" w:rsidR="00DF253D" w:rsidRPr="00DF253D" w:rsidRDefault="00DF253D" w:rsidP="00DF253D">
      <w:pPr>
        <w:rPr>
          <w:rFonts w:ascii="Calibri" w:hAnsi="Calibri"/>
          <w:sz w:val="22"/>
          <w:szCs w:val="22"/>
        </w:rPr>
      </w:pPr>
    </w:p>
    <w:p w14:paraId="0F14195C" w14:textId="77777777" w:rsidR="00DF253D" w:rsidRPr="00DF253D" w:rsidRDefault="00DF253D" w:rsidP="00DF253D">
      <w:pPr>
        <w:rPr>
          <w:rFonts w:ascii="Calibri" w:hAnsi="Calibri"/>
          <w:b/>
          <w:sz w:val="22"/>
          <w:szCs w:val="22"/>
        </w:rPr>
      </w:pPr>
      <w:r w:rsidRPr="00DF253D">
        <w:rPr>
          <w:rFonts w:ascii="Calibri" w:hAnsi="Calibri"/>
          <w:b/>
          <w:sz w:val="22"/>
          <w:szCs w:val="22"/>
        </w:rPr>
        <w:t>Invoice Validation</w:t>
      </w:r>
    </w:p>
    <w:p w14:paraId="111D9FEA" w14:textId="77777777" w:rsidR="00DF253D" w:rsidRPr="00DF253D" w:rsidRDefault="00DF253D" w:rsidP="00DF253D">
      <w:pPr>
        <w:rPr>
          <w:rFonts w:ascii="Calibri" w:hAnsi="Calibri"/>
          <w:sz w:val="22"/>
          <w:szCs w:val="22"/>
        </w:rPr>
      </w:pPr>
    </w:p>
    <w:p w14:paraId="388C7E0B" w14:textId="77777777" w:rsidR="00DF253D" w:rsidRPr="00DF253D" w:rsidRDefault="00DF253D" w:rsidP="00DF253D">
      <w:pPr>
        <w:rPr>
          <w:rFonts w:ascii="Calibri" w:hAnsi="Calibri"/>
          <w:sz w:val="22"/>
          <w:szCs w:val="22"/>
        </w:rPr>
      </w:pPr>
      <w:r w:rsidRPr="00DF253D">
        <w:rPr>
          <w:rFonts w:ascii="Calibri" w:hAnsi="Calibri"/>
          <w:sz w:val="22"/>
          <w:szCs w:val="22"/>
        </w:rPr>
        <w:t>If you have received treatment within the NHS your personal information may be shared within a strictly monitored, secure and confidential environment in order to determine which HB/CCG should pay for the treatment or procedure you have received.</w:t>
      </w:r>
    </w:p>
    <w:p w14:paraId="00CC4205" w14:textId="77777777" w:rsidR="00DF253D" w:rsidRPr="00DF253D" w:rsidRDefault="00DF253D" w:rsidP="00DF253D">
      <w:pPr>
        <w:rPr>
          <w:rFonts w:ascii="Calibri" w:hAnsi="Calibri"/>
          <w:sz w:val="22"/>
          <w:szCs w:val="22"/>
        </w:rPr>
      </w:pPr>
    </w:p>
    <w:p w14:paraId="370D5B03" w14:textId="77777777" w:rsidR="00DF253D" w:rsidRPr="00DF253D" w:rsidRDefault="00DF253D" w:rsidP="00DF253D">
      <w:pPr>
        <w:rPr>
          <w:rFonts w:ascii="Calibri" w:hAnsi="Calibri"/>
          <w:sz w:val="22"/>
          <w:szCs w:val="22"/>
        </w:rPr>
      </w:pPr>
      <w:r w:rsidRPr="00DF253D">
        <w:rPr>
          <w:rFonts w:ascii="Calibri" w:hAnsi="Calibri"/>
          <w:sz w:val="22"/>
          <w:szCs w:val="22"/>
        </w:rPr>
        <w:t>Information such as your name, address and date of treatment may be passed on to enable the billing process - these details are held in a secure environment and kept confidential. This information will only be used to validate invoices, and will not be shared for any further commissioning purposes.</w:t>
      </w:r>
    </w:p>
    <w:p w14:paraId="1669477A" w14:textId="77777777" w:rsidR="00DF253D" w:rsidRPr="00DF253D" w:rsidRDefault="00DF253D" w:rsidP="00DF253D">
      <w:pPr>
        <w:rPr>
          <w:rFonts w:ascii="Calibri" w:hAnsi="Calibri"/>
          <w:sz w:val="22"/>
          <w:szCs w:val="22"/>
        </w:rPr>
      </w:pPr>
    </w:p>
    <w:p w14:paraId="5FE7D9E7" w14:textId="77777777" w:rsidR="00DF253D" w:rsidRPr="00DF253D" w:rsidRDefault="00DF253D" w:rsidP="00DF253D">
      <w:pPr>
        <w:rPr>
          <w:rFonts w:ascii="Calibri" w:hAnsi="Calibri"/>
          <w:b/>
          <w:sz w:val="22"/>
          <w:szCs w:val="22"/>
        </w:rPr>
      </w:pPr>
      <w:r w:rsidRPr="00DF253D">
        <w:rPr>
          <w:rFonts w:ascii="Calibri" w:hAnsi="Calibri"/>
          <w:b/>
          <w:sz w:val="22"/>
          <w:szCs w:val="22"/>
        </w:rPr>
        <w:t>How do we maintain the confidentiality of your records?</w:t>
      </w:r>
    </w:p>
    <w:p w14:paraId="5C9F50CD" w14:textId="77777777" w:rsidR="00DF253D" w:rsidRPr="00DF253D" w:rsidRDefault="00DF253D" w:rsidP="00DF253D">
      <w:pPr>
        <w:rPr>
          <w:rFonts w:ascii="Calibri" w:hAnsi="Calibri"/>
          <w:sz w:val="22"/>
          <w:szCs w:val="22"/>
        </w:rPr>
      </w:pPr>
    </w:p>
    <w:p w14:paraId="66EBB92A" w14:textId="77777777" w:rsidR="00DF253D" w:rsidRPr="00DF253D" w:rsidRDefault="00DF253D" w:rsidP="00DF253D">
      <w:pPr>
        <w:rPr>
          <w:rFonts w:ascii="Calibri" w:hAnsi="Calibri"/>
          <w:sz w:val="22"/>
          <w:szCs w:val="22"/>
        </w:rPr>
      </w:pPr>
      <w:r w:rsidRPr="00DF253D">
        <w:rPr>
          <w:rFonts w:ascii="Calibri" w:hAnsi="Calibri"/>
          <w:sz w:val="22"/>
          <w:szCs w:val="22"/>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7C2B6149" w14:textId="77777777" w:rsidR="00DF253D" w:rsidRPr="00DF253D" w:rsidRDefault="00DF253D" w:rsidP="00DF253D">
      <w:pPr>
        <w:rPr>
          <w:rFonts w:ascii="Calibri" w:hAnsi="Calibri"/>
          <w:sz w:val="22"/>
          <w:szCs w:val="22"/>
        </w:rPr>
      </w:pPr>
    </w:p>
    <w:p w14:paraId="27403657" w14:textId="77777777" w:rsidR="00DF253D" w:rsidRPr="00DF253D" w:rsidRDefault="00DF253D" w:rsidP="00DF253D">
      <w:pPr>
        <w:rPr>
          <w:rFonts w:ascii="Calibri" w:hAnsi="Calibri"/>
          <w:sz w:val="22"/>
          <w:szCs w:val="22"/>
        </w:rPr>
      </w:pPr>
      <w:r w:rsidRPr="00DF253D">
        <w:rPr>
          <w:rFonts w:ascii="Calibri" w:hAnsi="Calibri"/>
          <w:sz w:val="22"/>
          <w:szCs w:val="22"/>
        </w:rPr>
        <w:t xml:space="preserve">All of our staff, contractors and committee members receive appropriate and regular training to ensure they are aware of their personal responsibilities and have legal and contractual obligations to uphold confidentiality, enforceable through </w:t>
      </w:r>
      <w:r w:rsidRPr="00DF253D">
        <w:rPr>
          <w:rFonts w:ascii="Calibri" w:hAnsi="Calibri"/>
          <w:sz w:val="22"/>
          <w:szCs w:val="22"/>
        </w:rPr>
        <w:lastRenderedPageBreak/>
        <w:t>disciplinary procedures. Only a limited number of authorised staff have access to personal information where it is appropriate to their role and is strictly on a need-to-know basis.</w:t>
      </w:r>
    </w:p>
    <w:p w14:paraId="65717527" w14:textId="77777777" w:rsidR="00DF253D" w:rsidRPr="00DF253D" w:rsidRDefault="00DF253D" w:rsidP="00DF253D">
      <w:pPr>
        <w:rPr>
          <w:rFonts w:ascii="Calibri" w:hAnsi="Calibri"/>
          <w:sz w:val="22"/>
          <w:szCs w:val="22"/>
        </w:rPr>
      </w:pPr>
    </w:p>
    <w:p w14:paraId="4CA8594B" w14:textId="77777777" w:rsidR="00DF253D" w:rsidRPr="00DF253D" w:rsidRDefault="00DF253D" w:rsidP="00DF253D">
      <w:pPr>
        <w:rPr>
          <w:rFonts w:ascii="Calibri" w:hAnsi="Calibri"/>
          <w:sz w:val="22"/>
          <w:szCs w:val="22"/>
        </w:rPr>
      </w:pPr>
      <w:r w:rsidRPr="00DF253D">
        <w:rPr>
          <w:rFonts w:ascii="Calibri" w:hAnsi="Calibri"/>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7176834F" w14:textId="77777777" w:rsidR="00DF253D" w:rsidRPr="00DF253D" w:rsidRDefault="00DF253D" w:rsidP="00DF253D">
      <w:pPr>
        <w:rPr>
          <w:rFonts w:ascii="Calibri" w:hAnsi="Calibri"/>
          <w:sz w:val="22"/>
          <w:szCs w:val="22"/>
        </w:rPr>
      </w:pPr>
    </w:p>
    <w:p w14:paraId="6A987192" w14:textId="77777777" w:rsidR="00DF253D" w:rsidRPr="00DF253D" w:rsidRDefault="00DF253D" w:rsidP="00DF253D">
      <w:pPr>
        <w:rPr>
          <w:rFonts w:ascii="Calibri" w:hAnsi="Calibri"/>
          <w:b/>
          <w:sz w:val="22"/>
          <w:szCs w:val="22"/>
        </w:rPr>
      </w:pPr>
      <w:r w:rsidRPr="00DF253D">
        <w:rPr>
          <w:rFonts w:ascii="Calibri" w:hAnsi="Calibri"/>
          <w:b/>
          <w:sz w:val="22"/>
          <w:szCs w:val="22"/>
        </w:rPr>
        <w:t>Who are our partner organisations?</w:t>
      </w:r>
    </w:p>
    <w:p w14:paraId="7549E240" w14:textId="77777777" w:rsidR="00DF253D" w:rsidRPr="00DF253D" w:rsidRDefault="00DF253D" w:rsidP="00DF253D">
      <w:pPr>
        <w:rPr>
          <w:rFonts w:ascii="Calibri" w:hAnsi="Calibri"/>
          <w:sz w:val="22"/>
          <w:szCs w:val="22"/>
        </w:rPr>
      </w:pPr>
    </w:p>
    <w:p w14:paraId="2E79A6E4" w14:textId="77777777" w:rsidR="00DF253D" w:rsidRPr="00DF253D" w:rsidRDefault="00DF253D" w:rsidP="00DF253D">
      <w:pPr>
        <w:rPr>
          <w:rFonts w:ascii="Calibri" w:hAnsi="Calibri"/>
          <w:sz w:val="22"/>
          <w:szCs w:val="22"/>
        </w:rPr>
      </w:pPr>
      <w:r w:rsidRPr="00DF253D">
        <w:rPr>
          <w:rFonts w:ascii="Calibri" w:hAnsi="Calibri"/>
          <w:sz w:val="22"/>
          <w:szCs w:val="22"/>
        </w:rPr>
        <w:t>We may also have to share your information, subject to strict agreements on how it will be used, with the following organisations:</w:t>
      </w:r>
    </w:p>
    <w:p w14:paraId="0C043333" w14:textId="77777777" w:rsidR="00DF253D" w:rsidRPr="00DF253D" w:rsidRDefault="00DF253D" w:rsidP="00DF253D">
      <w:pPr>
        <w:rPr>
          <w:rFonts w:ascii="Calibri" w:hAnsi="Calibri"/>
          <w:sz w:val="22"/>
          <w:szCs w:val="22"/>
        </w:rPr>
      </w:pPr>
    </w:p>
    <w:p w14:paraId="182CF21D"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NHS Trusts</w:t>
      </w:r>
    </w:p>
    <w:p w14:paraId="0F50FA0F"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Specialist Trusts</w:t>
      </w:r>
    </w:p>
    <w:p w14:paraId="3095DBC8"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Independent Contractors such as dentists, opticians, pharmacists</w:t>
      </w:r>
    </w:p>
    <w:p w14:paraId="001D4254"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Private Sector Providers</w:t>
      </w:r>
    </w:p>
    <w:p w14:paraId="7D864C9B"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Voluntary Sector Providers</w:t>
      </w:r>
    </w:p>
    <w:p w14:paraId="2435CA14"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Ambulance Trusts</w:t>
      </w:r>
    </w:p>
    <w:p w14:paraId="3E961531"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Clinical Commissioning Groups</w:t>
      </w:r>
    </w:p>
    <w:p w14:paraId="1EB7CDEC"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Social Care Services</w:t>
      </w:r>
    </w:p>
    <w:p w14:paraId="0C639767"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Local Authorities</w:t>
      </w:r>
    </w:p>
    <w:p w14:paraId="63B3F487"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Education Services</w:t>
      </w:r>
    </w:p>
    <w:p w14:paraId="09B8BC08"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Fire and Rescue Services</w:t>
      </w:r>
    </w:p>
    <w:p w14:paraId="0F124258"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Police</w:t>
      </w:r>
    </w:p>
    <w:p w14:paraId="4A87EFBA" w14:textId="77777777" w:rsidR="00DF253D" w:rsidRPr="00DF253D" w:rsidRDefault="00DF253D" w:rsidP="00DF253D">
      <w:pPr>
        <w:numPr>
          <w:ilvl w:val="0"/>
          <w:numId w:val="7"/>
        </w:numPr>
        <w:rPr>
          <w:rFonts w:ascii="Calibri" w:hAnsi="Calibri"/>
          <w:sz w:val="22"/>
          <w:szCs w:val="22"/>
        </w:rPr>
      </w:pPr>
      <w:r w:rsidRPr="00DF253D">
        <w:rPr>
          <w:rFonts w:ascii="Calibri" w:hAnsi="Calibri"/>
          <w:sz w:val="22"/>
          <w:szCs w:val="22"/>
        </w:rPr>
        <w:t xml:space="preserve">Other ‘data processors’ </w:t>
      </w:r>
    </w:p>
    <w:p w14:paraId="5C049087" w14:textId="77777777" w:rsidR="00DF253D" w:rsidRPr="00DF253D" w:rsidRDefault="00DF253D" w:rsidP="00DF253D">
      <w:pPr>
        <w:rPr>
          <w:rFonts w:ascii="Calibri" w:hAnsi="Calibri"/>
          <w:sz w:val="22"/>
          <w:szCs w:val="22"/>
        </w:rPr>
      </w:pPr>
    </w:p>
    <w:p w14:paraId="362982B4" w14:textId="77777777" w:rsidR="00DF253D" w:rsidRPr="00DF253D" w:rsidRDefault="00DF253D" w:rsidP="00DF253D">
      <w:pPr>
        <w:rPr>
          <w:rFonts w:ascii="Calibri" w:hAnsi="Calibri"/>
          <w:b/>
          <w:sz w:val="22"/>
          <w:szCs w:val="22"/>
        </w:rPr>
      </w:pPr>
      <w:r w:rsidRPr="00DF253D">
        <w:rPr>
          <w:rFonts w:ascii="Calibri" w:hAnsi="Calibri"/>
          <w:b/>
          <w:sz w:val="22"/>
          <w:szCs w:val="22"/>
        </w:rPr>
        <w:t>Access to personal information</w:t>
      </w:r>
    </w:p>
    <w:p w14:paraId="7188104D" w14:textId="77777777" w:rsidR="00DF253D" w:rsidRPr="00DF253D" w:rsidRDefault="00DF253D" w:rsidP="00DF253D">
      <w:pPr>
        <w:rPr>
          <w:rFonts w:ascii="Calibri" w:hAnsi="Calibri"/>
          <w:sz w:val="22"/>
          <w:szCs w:val="22"/>
        </w:rPr>
      </w:pPr>
    </w:p>
    <w:p w14:paraId="0BE63CCE" w14:textId="77777777" w:rsidR="00DF253D" w:rsidRPr="00DF253D" w:rsidRDefault="00DF253D" w:rsidP="00DF253D">
      <w:pPr>
        <w:rPr>
          <w:rFonts w:ascii="Calibri" w:hAnsi="Calibri"/>
          <w:sz w:val="22"/>
          <w:szCs w:val="22"/>
        </w:rPr>
      </w:pPr>
      <w:r w:rsidRPr="00DF253D">
        <w:rPr>
          <w:rFonts w:ascii="Calibri" w:hAnsi="Calibri"/>
          <w:sz w:val="22"/>
          <w:szCs w:val="22"/>
        </w:rPr>
        <w:t xml:space="preserve">You have a right under the </w:t>
      </w:r>
      <w:r w:rsidRPr="00DF253D">
        <w:rPr>
          <w:rFonts w:ascii="Calibri" w:hAnsi="Calibri"/>
          <w:b/>
          <w:sz w:val="22"/>
          <w:szCs w:val="22"/>
        </w:rPr>
        <w:t>Data Protection Act 1998</w:t>
      </w:r>
      <w:r w:rsidRPr="00DF253D">
        <w:rPr>
          <w:rFonts w:ascii="Calibri" w:hAnsi="Calibri"/>
          <w:sz w:val="22"/>
          <w:szCs w:val="22"/>
        </w:rPr>
        <w:t xml:space="preserve"> to access/view information the practice holds about you, and to have it amended or removed should it be inaccurate. This is known as ‘the right of subject access’. If we do hold information about you we will:</w:t>
      </w:r>
    </w:p>
    <w:p w14:paraId="1AB774CB" w14:textId="77777777" w:rsidR="00DF253D" w:rsidRPr="00DF253D" w:rsidRDefault="00DF253D" w:rsidP="00DF253D">
      <w:pPr>
        <w:rPr>
          <w:rFonts w:ascii="Calibri" w:hAnsi="Calibri"/>
          <w:sz w:val="22"/>
          <w:szCs w:val="22"/>
        </w:rPr>
      </w:pPr>
    </w:p>
    <w:p w14:paraId="0B084DF1" w14:textId="77777777" w:rsidR="00DF253D" w:rsidRPr="00DF253D" w:rsidRDefault="00DF253D" w:rsidP="00DF253D">
      <w:pPr>
        <w:numPr>
          <w:ilvl w:val="0"/>
          <w:numId w:val="8"/>
        </w:numPr>
        <w:rPr>
          <w:rFonts w:ascii="Calibri" w:hAnsi="Calibri"/>
          <w:sz w:val="22"/>
          <w:szCs w:val="22"/>
        </w:rPr>
      </w:pPr>
      <w:r w:rsidRPr="00DF253D">
        <w:rPr>
          <w:rFonts w:ascii="Calibri" w:hAnsi="Calibri"/>
          <w:sz w:val="22"/>
          <w:szCs w:val="22"/>
        </w:rPr>
        <w:t>give you a description of it</w:t>
      </w:r>
    </w:p>
    <w:p w14:paraId="58A2C0E2" w14:textId="77777777" w:rsidR="00DF253D" w:rsidRPr="00DF253D" w:rsidRDefault="00DF253D" w:rsidP="00DF253D">
      <w:pPr>
        <w:numPr>
          <w:ilvl w:val="0"/>
          <w:numId w:val="8"/>
        </w:numPr>
        <w:rPr>
          <w:rFonts w:ascii="Calibri" w:hAnsi="Calibri"/>
          <w:sz w:val="22"/>
          <w:szCs w:val="22"/>
        </w:rPr>
      </w:pPr>
      <w:r w:rsidRPr="00DF253D">
        <w:rPr>
          <w:rFonts w:ascii="Calibri" w:hAnsi="Calibri"/>
          <w:sz w:val="22"/>
          <w:szCs w:val="22"/>
        </w:rPr>
        <w:t>tell you why we are holding it</w:t>
      </w:r>
    </w:p>
    <w:p w14:paraId="76CE8FFD" w14:textId="77777777" w:rsidR="00DF253D" w:rsidRPr="00DF253D" w:rsidRDefault="00DF253D" w:rsidP="00DF253D">
      <w:pPr>
        <w:numPr>
          <w:ilvl w:val="0"/>
          <w:numId w:val="8"/>
        </w:numPr>
        <w:rPr>
          <w:rFonts w:ascii="Calibri" w:hAnsi="Calibri"/>
          <w:sz w:val="22"/>
          <w:szCs w:val="22"/>
        </w:rPr>
      </w:pPr>
      <w:r w:rsidRPr="00DF253D">
        <w:rPr>
          <w:rFonts w:ascii="Calibri" w:hAnsi="Calibri"/>
          <w:sz w:val="22"/>
          <w:szCs w:val="22"/>
        </w:rPr>
        <w:t>tell you who it could be disclosed to</w:t>
      </w:r>
    </w:p>
    <w:p w14:paraId="6D76E0B5" w14:textId="77777777" w:rsidR="00DF253D" w:rsidRPr="00DF253D" w:rsidRDefault="00DF253D" w:rsidP="00DF253D">
      <w:pPr>
        <w:numPr>
          <w:ilvl w:val="0"/>
          <w:numId w:val="8"/>
        </w:numPr>
        <w:rPr>
          <w:rFonts w:ascii="Calibri" w:hAnsi="Calibri"/>
          <w:sz w:val="22"/>
          <w:szCs w:val="22"/>
        </w:rPr>
      </w:pPr>
      <w:r w:rsidRPr="00DF253D">
        <w:rPr>
          <w:rFonts w:ascii="Calibri" w:hAnsi="Calibri"/>
          <w:sz w:val="22"/>
          <w:szCs w:val="22"/>
        </w:rPr>
        <w:t>let you have a copy of the information in an intelligible form</w:t>
      </w:r>
    </w:p>
    <w:p w14:paraId="04976D14" w14:textId="77777777" w:rsidR="00DF253D" w:rsidRPr="00DF253D" w:rsidRDefault="00DF253D" w:rsidP="00DF253D">
      <w:pPr>
        <w:rPr>
          <w:rFonts w:ascii="Calibri" w:hAnsi="Calibri"/>
          <w:sz w:val="22"/>
          <w:szCs w:val="22"/>
        </w:rPr>
      </w:pPr>
    </w:p>
    <w:p w14:paraId="40404C57" w14:textId="77777777" w:rsidR="00DF253D" w:rsidRPr="00DF253D" w:rsidRDefault="00DF253D" w:rsidP="00DF253D">
      <w:pPr>
        <w:rPr>
          <w:rFonts w:ascii="Calibri" w:hAnsi="Calibri"/>
          <w:sz w:val="22"/>
          <w:szCs w:val="22"/>
        </w:rPr>
      </w:pPr>
      <w:r w:rsidRPr="00DF253D">
        <w:rPr>
          <w:rFonts w:ascii="Calibri" w:hAnsi="Calibri"/>
          <w:sz w:val="22"/>
          <w:szCs w:val="22"/>
        </w:rPr>
        <w:t>If you would like to make a ‘subject access request’, please contact the practice manager in writing. There may be a charge for this service. Any changes to this notice will be published on our website and on the practice notice board.</w:t>
      </w:r>
    </w:p>
    <w:p w14:paraId="7DBD88A8" w14:textId="77777777" w:rsidR="00DF253D" w:rsidRPr="00DF253D" w:rsidRDefault="00DF253D" w:rsidP="00DF253D">
      <w:pPr>
        <w:rPr>
          <w:rFonts w:ascii="Calibri" w:hAnsi="Calibri"/>
          <w:sz w:val="22"/>
          <w:szCs w:val="22"/>
        </w:rPr>
      </w:pPr>
    </w:p>
    <w:p w14:paraId="6B309A2D" w14:textId="77777777" w:rsidR="00DF253D" w:rsidRPr="00DF253D" w:rsidRDefault="00DF253D" w:rsidP="00DF253D">
      <w:pPr>
        <w:rPr>
          <w:rFonts w:ascii="Calibri" w:hAnsi="Calibri"/>
          <w:sz w:val="22"/>
          <w:szCs w:val="22"/>
        </w:rPr>
      </w:pPr>
      <w:r w:rsidRPr="00DF253D">
        <w:rPr>
          <w:rFonts w:ascii="Calibri" w:hAnsi="Calibri"/>
          <w:sz w:val="22"/>
          <w:szCs w:val="22"/>
        </w:rPr>
        <w:t>The practice is registered as a data controller under the Data Protection Act 1998. The registration number is ZA281787</w:t>
      </w:r>
      <w:r w:rsidRPr="00DF253D">
        <w:rPr>
          <w:rFonts w:ascii="Calibri" w:hAnsi="Calibri" w:cs="Verdana,Bold"/>
          <w:b/>
          <w:bCs/>
          <w:color w:val="696969"/>
          <w:sz w:val="22"/>
          <w:szCs w:val="22"/>
          <w:lang w:eastAsia="en-GB"/>
        </w:rPr>
        <w:t xml:space="preserve"> </w:t>
      </w:r>
      <w:r w:rsidRPr="00DF253D">
        <w:rPr>
          <w:rFonts w:ascii="Calibri" w:hAnsi="Calibri"/>
          <w:sz w:val="22"/>
          <w:szCs w:val="22"/>
        </w:rPr>
        <w:t xml:space="preserve">and can be viewed online in the public register at </w:t>
      </w:r>
      <w:hyperlink r:id="rId11" w:history="1">
        <w:r w:rsidRPr="00DF253D">
          <w:rPr>
            <w:rStyle w:val="Hyperlink"/>
            <w:rFonts w:ascii="Calibri" w:hAnsi="Calibri"/>
            <w:sz w:val="22"/>
            <w:szCs w:val="22"/>
          </w:rPr>
          <w:t>http://www.ic</w:t>
        </w:r>
        <w:r w:rsidRPr="00DF253D">
          <w:rPr>
            <w:rStyle w:val="Hyperlink"/>
            <w:rFonts w:ascii="Calibri" w:hAnsi="Calibri"/>
            <w:sz w:val="22"/>
            <w:szCs w:val="22"/>
          </w:rPr>
          <w:t>o</w:t>
        </w:r>
        <w:r w:rsidRPr="00DF253D">
          <w:rPr>
            <w:rStyle w:val="Hyperlink"/>
            <w:rFonts w:ascii="Calibri" w:hAnsi="Calibri"/>
            <w:sz w:val="22"/>
            <w:szCs w:val="22"/>
          </w:rPr>
          <w:t>.gov.uk/</w:t>
        </w:r>
      </w:hyperlink>
    </w:p>
    <w:p w14:paraId="4297A802" w14:textId="77777777" w:rsidR="00DF253D" w:rsidRPr="00DF253D" w:rsidRDefault="00DF253D" w:rsidP="00DF253D">
      <w:pPr>
        <w:rPr>
          <w:rFonts w:ascii="Calibri" w:hAnsi="Calibri"/>
          <w:sz w:val="22"/>
          <w:szCs w:val="22"/>
        </w:rPr>
      </w:pPr>
    </w:p>
    <w:p w14:paraId="4F1531B6" w14:textId="77777777" w:rsidR="00DF253D" w:rsidRPr="00DF253D" w:rsidRDefault="00DF253D" w:rsidP="00DF253D">
      <w:pPr>
        <w:rPr>
          <w:rFonts w:ascii="Calibri" w:hAnsi="Calibri"/>
          <w:b/>
          <w:sz w:val="22"/>
          <w:szCs w:val="22"/>
        </w:rPr>
      </w:pPr>
      <w:r w:rsidRPr="00DF253D">
        <w:rPr>
          <w:rFonts w:ascii="Calibri" w:hAnsi="Calibri"/>
          <w:b/>
          <w:sz w:val="22"/>
          <w:szCs w:val="22"/>
        </w:rPr>
        <w:t>Change of Details</w:t>
      </w:r>
    </w:p>
    <w:p w14:paraId="7B20FCEA" w14:textId="77777777" w:rsidR="00DF253D" w:rsidRPr="00DF253D" w:rsidRDefault="00DF253D" w:rsidP="00DF253D">
      <w:pPr>
        <w:rPr>
          <w:rFonts w:ascii="Calibri" w:hAnsi="Calibri"/>
          <w:sz w:val="22"/>
          <w:szCs w:val="22"/>
        </w:rPr>
      </w:pPr>
    </w:p>
    <w:p w14:paraId="3B938921" w14:textId="77777777" w:rsidR="00DF253D" w:rsidRPr="00DF253D" w:rsidRDefault="00DF253D" w:rsidP="00DF253D">
      <w:pPr>
        <w:rPr>
          <w:rFonts w:ascii="Calibri" w:hAnsi="Calibri"/>
          <w:sz w:val="22"/>
          <w:szCs w:val="22"/>
        </w:rPr>
      </w:pPr>
      <w:r w:rsidRPr="00DF253D">
        <w:rPr>
          <w:rFonts w:ascii="Calibri" w:hAnsi="Calibri"/>
          <w:sz w:val="22"/>
          <w:szCs w:val="22"/>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26009506" w14:textId="77777777" w:rsidR="00DF253D" w:rsidRPr="00DF253D" w:rsidRDefault="00DF253D" w:rsidP="00DF253D">
      <w:pPr>
        <w:rPr>
          <w:rFonts w:ascii="Calibri" w:hAnsi="Calibri"/>
          <w:sz w:val="22"/>
          <w:szCs w:val="22"/>
        </w:rPr>
      </w:pPr>
    </w:p>
    <w:p w14:paraId="7F61DF71" w14:textId="77777777" w:rsidR="00DF253D" w:rsidRPr="00DF253D" w:rsidRDefault="00DF253D" w:rsidP="00DF253D">
      <w:pPr>
        <w:rPr>
          <w:rFonts w:ascii="Calibri" w:hAnsi="Calibri"/>
          <w:b/>
          <w:sz w:val="22"/>
          <w:szCs w:val="22"/>
        </w:rPr>
      </w:pPr>
      <w:r w:rsidRPr="00DF253D">
        <w:rPr>
          <w:rFonts w:ascii="Calibri" w:hAnsi="Calibri"/>
          <w:b/>
          <w:sz w:val="22"/>
          <w:szCs w:val="22"/>
        </w:rPr>
        <w:t>Notification</w:t>
      </w:r>
    </w:p>
    <w:p w14:paraId="68C5F134" w14:textId="77777777" w:rsidR="00DF253D" w:rsidRPr="00DF253D" w:rsidRDefault="00DF253D" w:rsidP="00DF253D">
      <w:pPr>
        <w:rPr>
          <w:rFonts w:ascii="Calibri" w:hAnsi="Calibri"/>
          <w:sz w:val="22"/>
          <w:szCs w:val="22"/>
        </w:rPr>
      </w:pPr>
    </w:p>
    <w:p w14:paraId="0CC33B2D" w14:textId="77777777" w:rsidR="00DF253D" w:rsidRPr="00DF253D" w:rsidRDefault="00DF253D" w:rsidP="00DF253D">
      <w:pPr>
        <w:rPr>
          <w:rFonts w:ascii="Calibri" w:hAnsi="Calibri"/>
          <w:sz w:val="22"/>
          <w:szCs w:val="22"/>
        </w:rPr>
      </w:pPr>
      <w:r w:rsidRPr="00DF253D">
        <w:rPr>
          <w:rFonts w:ascii="Calibri" w:hAnsi="Calibri"/>
          <w:sz w:val="22"/>
          <w:szCs w:val="22"/>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14:paraId="38C1D450" w14:textId="77777777" w:rsidR="00DF253D" w:rsidRPr="00DF253D" w:rsidRDefault="00DF253D" w:rsidP="00DF253D">
      <w:pPr>
        <w:rPr>
          <w:rFonts w:ascii="Calibri" w:hAnsi="Calibri"/>
          <w:sz w:val="22"/>
          <w:szCs w:val="22"/>
        </w:rPr>
      </w:pPr>
    </w:p>
    <w:p w14:paraId="7EFAC5EB" w14:textId="77777777" w:rsidR="00DF253D" w:rsidRPr="00DF253D" w:rsidRDefault="00DF253D" w:rsidP="00DF253D">
      <w:pPr>
        <w:rPr>
          <w:rFonts w:ascii="Calibri" w:hAnsi="Calibri"/>
          <w:b/>
          <w:sz w:val="22"/>
          <w:szCs w:val="22"/>
        </w:rPr>
      </w:pPr>
    </w:p>
    <w:p w14:paraId="7587C5CC" w14:textId="77777777" w:rsidR="00DF253D" w:rsidRPr="00DF253D" w:rsidRDefault="00DF253D" w:rsidP="00DF253D">
      <w:pPr>
        <w:rPr>
          <w:rFonts w:ascii="Calibri" w:hAnsi="Calibri"/>
          <w:b/>
          <w:sz w:val="22"/>
          <w:szCs w:val="22"/>
        </w:rPr>
      </w:pPr>
    </w:p>
    <w:p w14:paraId="74BC2602" w14:textId="77777777" w:rsidR="00DF253D" w:rsidRPr="00DF253D" w:rsidRDefault="00DF253D" w:rsidP="00DF253D">
      <w:pPr>
        <w:rPr>
          <w:rFonts w:ascii="Calibri" w:hAnsi="Calibri"/>
          <w:b/>
          <w:sz w:val="22"/>
          <w:szCs w:val="22"/>
        </w:rPr>
      </w:pPr>
      <w:r w:rsidRPr="00DF253D">
        <w:rPr>
          <w:rFonts w:ascii="Calibri" w:hAnsi="Calibri"/>
          <w:b/>
          <w:sz w:val="22"/>
          <w:szCs w:val="22"/>
        </w:rPr>
        <w:lastRenderedPageBreak/>
        <w:t>Who is the Data Controller?</w:t>
      </w:r>
    </w:p>
    <w:p w14:paraId="710B0127" w14:textId="77777777" w:rsidR="00DF253D" w:rsidRPr="00DF253D" w:rsidRDefault="00DF253D" w:rsidP="00DF253D">
      <w:pPr>
        <w:rPr>
          <w:rFonts w:ascii="Calibri" w:hAnsi="Calibri"/>
          <w:sz w:val="22"/>
          <w:szCs w:val="22"/>
        </w:rPr>
      </w:pPr>
    </w:p>
    <w:p w14:paraId="4E381AB2" w14:textId="77777777" w:rsidR="00DF253D" w:rsidRPr="00DF253D" w:rsidRDefault="00DF253D" w:rsidP="00DF253D">
      <w:pPr>
        <w:rPr>
          <w:rFonts w:ascii="Calibri" w:hAnsi="Calibri"/>
          <w:sz w:val="22"/>
          <w:szCs w:val="22"/>
        </w:rPr>
      </w:pPr>
      <w:r w:rsidRPr="00DF253D">
        <w:rPr>
          <w:rFonts w:ascii="Calibri" w:hAnsi="Calibri"/>
          <w:sz w:val="22"/>
          <w:szCs w:val="22"/>
        </w:rPr>
        <w:t xml:space="preserve">The Data Controller, responsible for keeping your information secure and confidential is </w:t>
      </w:r>
      <w:r w:rsidRPr="00DF253D">
        <w:rPr>
          <w:rFonts w:ascii="Calibri" w:hAnsi="Calibri"/>
          <w:b/>
          <w:sz w:val="22"/>
          <w:szCs w:val="22"/>
        </w:rPr>
        <w:t>Dr S Merali</w:t>
      </w:r>
      <w:r w:rsidRPr="00DF253D">
        <w:rPr>
          <w:rFonts w:ascii="Calibri" w:hAnsi="Calibri"/>
          <w:sz w:val="22"/>
          <w:szCs w:val="22"/>
        </w:rPr>
        <w:t xml:space="preserve">. Any changes to this notice will be published on our website and displayed in prominent notices in the surgery. </w:t>
      </w:r>
    </w:p>
    <w:p w14:paraId="5964FD4C" w14:textId="77777777" w:rsidR="00DF253D" w:rsidRPr="00DF253D" w:rsidRDefault="00DF253D" w:rsidP="00DF253D">
      <w:pPr>
        <w:rPr>
          <w:rFonts w:ascii="Calibri" w:hAnsi="Calibri"/>
          <w:sz w:val="22"/>
          <w:szCs w:val="22"/>
        </w:rPr>
      </w:pPr>
    </w:p>
    <w:p w14:paraId="12563643" w14:textId="77777777" w:rsidR="00DF253D" w:rsidRPr="00DF253D" w:rsidRDefault="00DF253D" w:rsidP="00DF253D">
      <w:pPr>
        <w:rPr>
          <w:rFonts w:ascii="Calibri" w:hAnsi="Calibri"/>
          <w:sz w:val="22"/>
          <w:szCs w:val="22"/>
        </w:rPr>
      </w:pPr>
      <w:r w:rsidRPr="00DF253D">
        <w:rPr>
          <w:rFonts w:ascii="Calibri" w:hAnsi="Calibri"/>
          <w:sz w:val="22"/>
          <w:szCs w:val="22"/>
        </w:rPr>
        <w:t xml:space="preserve">The Partnership is registered as a data controller under the Data Protection Act 1998 </w:t>
      </w:r>
      <w:r w:rsidRPr="00DF253D">
        <w:rPr>
          <w:rFonts w:ascii="Calibri" w:hAnsi="Calibri" w:cs="Verdana,Bold"/>
          <w:b/>
          <w:bCs/>
          <w:color w:val="696969"/>
          <w:sz w:val="22"/>
          <w:szCs w:val="22"/>
          <w:lang w:eastAsia="en-GB"/>
        </w:rPr>
        <w:t xml:space="preserve">Z5459427 </w:t>
      </w:r>
      <w:r w:rsidRPr="00DF253D">
        <w:rPr>
          <w:rFonts w:ascii="Calibri" w:hAnsi="Calibri"/>
          <w:sz w:val="22"/>
          <w:szCs w:val="22"/>
        </w:rPr>
        <w:t xml:space="preserve">registration can be viewed on-line in the public register at </w:t>
      </w:r>
      <w:hyperlink r:id="rId12" w:history="1">
        <w:r w:rsidRPr="00DF253D">
          <w:rPr>
            <w:rStyle w:val="Hyperlink"/>
            <w:rFonts w:ascii="Calibri" w:hAnsi="Calibri"/>
            <w:sz w:val="22"/>
            <w:szCs w:val="22"/>
          </w:rPr>
          <w:t>www.ico.gov.uk</w:t>
        </w:r>
      </w:hyperlink>
    </w:p>
    <w:p w14:paraId="106C602A" w14:textId="77777777" w:rsidR="00DF253D" w:rsidRPr="00DF253D" w:rsidRDefault="00DF253D" w:rsidP="00DF253D">
      <w:pPr>
        <w:rPr>
          <w:rFonts w:ascii="Calibri" w:hAnsi="Calibri"/>
          <w:b/>
          <w:sz w:val="22"/>
          <w:szCs w:val="22"/>
        </w:rPr>
      </w:pPr>
    </w:p>
    <w:p w14:paraId="28B1EB19" w14:textId="77777777" w:rsidR="00DF253D" w:rsidRPr="00DF253D" w:rsidRDefault="00DF253D" w:rsidP="00DF253D">
      <w:pPr>
        <w:rPr>
          <w:rFonts w:ascii="Calibri" w:hAnsi="Calibri"/>
          <w:b/>
          <w:sz w:val="22"/>
          <w:szCs w:val="22"/>
        </w:rPr>
      </w:pPr>
      <w:r w:rsidRPr="00DF253D">
        <w:rPr>
          <w:rFonts w:ascii="Calibri" w:hAnsi="Calibri"/>
          <w:b/>
          <w:sz w:val="22"/>
          <w:szCs w:val="22"/>
        </w:rPr>
        <w:t>Further information</w:t>
      </w:r>
    </w:p>
    <w:p w14:paraId="4C94EEA1" w14:textId="77777777" w:rsidR="00DF253D" w:rsidRPr="00DF253D" w:rsidRDefault="00DF253D" w:rsidP="00DF253D">
      <w:pPr>
        <w:rPr>
          <w:rFonts w:ascii="Calibri" w:hAnsi="Calibri"/>
          <w:sz w:val="22"/>
          <w:szCs w:val="22"/>
        </w:rPr>
      </w:pPr>
    </w:p>
    <w:p w14:paraId="08937A72" w14:textId="77777777" w:rsidR="00DF253D" w:rsidRPr="00DF253D" w:rsidRDefault="00DF253D" w:rsidP="00DF253D">
      <w:pPr>
        <w:rPr>
          <w:rFonts w:ascii="Calibri" w:hAnsi="Calibri"/>
          <w:sz w:val="22"/>
          <w:szCs w:val="22"/>
        </w:rPr>
      </w:pPr>
      <w:r w:rsidRPr="00DF253D">
        <w:rPr>
          <w:rFonts w:ascii="Calibri" w:hAnsi="Calibri"/>
          <w:sz w:val="22"/>
          <w:szCs w:val="22"/>
        </w:rPr>
        <w:t>Further information about the way in which the NHS uses personal information and your rights in that respect can be found in:</w:t>
      </w:r>
    </w:p>
    <w:p w14:paraId="1CCD26BB" w14:textId="77777777" w:rsidR="00DF253D" w:rsidRPr="00DF253D" w:rsidRDefault="00DF253D" w:rsidP="00DF253D">
      <w:pPr>
        <w:rPr>
          <w:rFonts w:ascii="Calibri" w:hAnsi="Calibri"/>
          <w:sz w:val="22"/>
          <w:szCs w:val="22"/>
        </w:rPr>
      </w:pPr>
    </w:p>
    <w:p w14:paraId="05539A12" w14:textId="77777777" w:rsidR="00DF253D" w:rsidRPr="00DF253D" w:rsidRDefault="00DF253D" w:rsidP="00DF253D">
      <w:pPr>
        <w:numPr>
          <w:ilvl w:val="0"/>
          <w:numId w:val="11"/>
        </w:numPr>
        <w:rPr>
          <w:rFonts w:ascii="Calibri" w:hAnsi="Calibri"/>
          <w:sz w:val="22"/>
          <w:szCs w:val="22"/>
        </w:rPr>
      </w:pPr>
      <w:r w:rsidRPr="00DF253D">
        <w:rPr>
          <w:rFonts w:ascii="Calibri" w:hAnsi="Calibri"/>
          <w:sz w:val="22"/>
          <w:szCs w:val="22"/>
        </w:rPr>
        <w:t xml:space="preserve">The NHS Care Record Guarantee : </w:t>
      </w:r>
      <w:hyperlink r:id="rId13" w:history="1">
        <w:r w:rsidRPr="00DF253D">
          <w:rPr>
            <w:rStyle w:val="Hyperlink"/>
            <w:rFonts w:ascii="Calibri" w:hAnsi="Calibri" w:cs="Arial"/>
            <w:color w:val="1627DA"/>
            <w:sz w:val="22"/>
            <w:szCs w:val="22"/>
            <w:shd w:val="clear" w:color="auto" w:fill="FFFFFF"/>
          </w:rPr>
          <w:t>http://www.nigb.nhs.uk/pubs/nhscrg.pdf</w:t>
        </w:r>
      </w:hyperlink>
    </w:p>
    <w:p w14:paraId="734A589D" w14:textId="77777777" w:rsidR="00DF253D" w:rsidRPr="00DF253D" w:rsidRDefault="00DF253D" w:rsidP="00DF253D">
      <w:pPr>
        <w:numPr>
          <w:ilvl w:val="0"/>
          <w:numId w:val="11"/>
        </w:numPr>
        <w:rPr>
          <w:rFonts w:ascii="Calibri" w:hAnsi="Calibri"/>
          <w:sz w:val="22"/>
          <w:szCs w:val="22"/>
        </w:rPr>
      </w:pPr>
      <w:r w:rsidRPr="00DF253D">
        <w:rPr>
          <w:rFonts w:ascii="Calibri" w:hAnsi="Calibri"/>
          <w:sz w:val="22"/>
          <w:szCs w:val="22"/>
        </w:rPr>
        <w:t xml:space="preserve">The NHS Constitution : </w:t>
      </w:r>
      <w:hyperlink r:id="rId14" w:history="1">
        <w:r w:rsidRPr="00DF253D">
          <w:rPr>
            <w:rStyle w:val="Hyperlink"/>
            <w:rFonts w:ascii="Calibri" w:hAnsi="Calibri" w:cs="Arial"/>
            <w:color w:val="1627DA"/>
            <w:sz w:val="22"/>
            <w:szCs w:val="22"/>
            <w:shd w:val="clear" w:color="auto" w:fill="FFFFFF"/>
          </w:rPr>
          <w:t>hhttp://www.wales.nhs.uk/nhswalesaboutus/thecoreprinciplesofnhswales</w:t>
        </w:r>
      </w:hyperlink>
    </w:p>
    <w:p w14:paraId="06366218" w14:textId="77777777" w:rsidR="00DF253D" w:rsidRPr="00DF253D" w:rsidRDefault="00DF253D" w:rsidP="00DF253D">
      <w:pPr>
        <w:numPr>
          <w:ilvl w:val="0"/>
          <w:numId w:val="11"/>
        </w:numPr>
        <w:rPr>
          <w:rFonts w:ascii="Calibri" w:hAnsi="Calibri"/>
          <w:sz w:val="22"/>
          <w:szCs w:val="22"/>
        </w:rPr>
      </w:pPr>
      <w:r w:rsidRPr="00DF253D">
        <w:rPr>
          <w:rFonts w:ascii="Calibri" w:hAnsi="Calibri"/>
          <w:sz w:val="22"/>
          <w:szCs w:val="22"/>
        </w:rPr>
        <w:t xml:space="preserve">NHS Digital’s Guide to Confidentiality in Health &amp; Social Care gives more information on the rules around information sharing : </w:t>
      </w:r>
      <w:hyperlink r:id="rId15" w:history="1">
        <w:r w:rsidRPr="00DF253D">
          <w:rPr>
            <w:rStyle w:val="Hyperlink"/>
            <w:rFonts w:ascii="Calibri" w:hAnsi="Calibri"/>
            <w:sz w:val="22"/>
            <w:szCs w:val="22"/>
          </w:rPr>
          <w:t>http://content.digital.nhs.uk/article/4979/Assuring-information</w:t>
        </w:r>
      </w:hyperlink>
    </w:p>
    <w:p w14:paraId="6F5DEB49" w14:textId="77777777" w:rsidR="00DF253D" w:rsidRPr="00DF253D" w:rsidRDefault="00DF253D" w:rsidP="00DF253D">
      <w:pPr>
        <w:rPr>
          <w:rFonts w:ascii="Calibri" w:hAnsi="Calibri"/>
          <w:sz w:val="22"/>
          <w:szCs w:val="22"/>
        </w:rPr>
      </w:pPr>
    </w:p>
    <w:p w14:paraId="0118550C" w14:textId="77777777" w:rsidR="00DF253D" w:rsidRPr="00DF253D" w:rsidRDefault="00DF253D" w:rsidP="00DF253D">
      <w:pPr>
        <w:rPr>
          <w:rFonts w:ascii="Calibri" w:hAnsi="Calibri"/>
          <w:sz w:val="22"/>
          <w:szCs w:val="22"/>
        </w:rPr>
      </w:pPr>
      <w:r w:rsidRPr="00DF253D">
        <w:rPr>
          <w:rFonts w:ascii="Calibri" w:hAnsi="Calibri"/>
          <w:sz w:val="22"/>
          <w:szCs w:val="22"/>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6" w:history="1">
        <w:r w:rsidRPr="00DF253D">
          <w:rPr>
            <w:rStyle w:val="Hyperlink"/>
            <w:rFonts w:ascii="Calibri" w:hAnsi="Calibri"/>
            <w:sz w:val="22"/>
            <w:szCs w:val="22"/>
          </w:rPr>
          <w:t>www.ico.gov.uk</w:t>
        </w:r>
      </w:hyperlink>
    </w:p>
    <w:p w14:paraId="1D8354D9" w14:textId="77777777" w:rsidR="00DF253D" w:rsidRPr="00DF253D" w:rsidRDefault="00DF253D" w:rsidP="00DF253D">
      <w:pPr>
        <w:rPr>
          <w:rFonts w:ascii="Calibri" w:hAnsi="Calibri"/>
          <w:sz w:val="22"/>
          <w:szCs w:val="22"/>
        </w:rPr>
      </w:pPr>
    </w:p>
    <w:p w14:paraId="525AD81B" w14:textId="77777777" w:rsidR="00930393" w:rsidRPr="00DF253D" w:rsidRDefault="00930393" w:rsidP="00BA3BA0">
      <w:pPr>
        <w:jc w:val="center"/>
        <w:rPr>
          <w:rFonts w:ascii="Calibri" w:hAnsi="Calibri"/>
          <w:sz w:val="22"/>
          <w:szCs w:val="22"/>
        </w:rPr>
      </w:pPr>
    </w:p>
    <w:p w14:paraId="02216FE6" w14:textId="77777777" w:rsidR="00930393" w:rsidRPr="00DF253D" w:rsidRDefault="00930393" w:rsidP="00BA3BA0">
      <w:pPr>
        <w:jc w:val="center"/>
        <w:rPr>
          <w:rFonts w:ascii="Calibri" w:hAnsi="Calibri"/>
          <w:sz w:val="22"/>
          <w:szCs w:val="22"/>
        </w:rPr>
      </w:pPr>
    </w:p>
    <w:p w14:paraId="57CE6B86" w14:textId="77777777" w:rsidR="00930393" w:rsidRPr="00DF253D" w:rsidRDefault="00930393" w:rsidP="00BA3BA0">
      <w:pPr>
        <w:jc w:val="center"/>
        <w:rPr>
          <w:rFonts w:ascii="Calibri" w:hAnsi="Calibri"/>
          <w:sz w:val="22"/>
          <w:szCs w:val="22"/>
        </w:rPr>
      </w:pPr>
    </w:p>
    <w:p w14:paraId="24FFCA87" w14:textId="77777777" w:rsidR="00930393" w:rsidRPr="00DF253D" w:rsidRDefault="00930393" w:rsidP="00BA3BA0">
      <w:pPr>
        <w:jc w:val="center"/>
        <w:rPr>
          <w:rFonts w:ascii="Calibri" w:hAnsi="Calibri"/>
          <w:sz w:val="22"/>
          <w:szCs w:val="22"/>
        </w:rPr>
      </w:pPr>
    </w:p>
    <w:p w14:paraId="0409552B" w14:textId="77777777" w:rsidR="00930393" w:rsidRPr="00DF253D" w:rsidRDefault="00930393" w:rsidP="00BA3BA0">
      <w:pPr>
        <w:jc w:val="center"/>
        <w:rPr>
          <w:rFonts w:ascii="Calibri" w:hAnsi="Calibri"/>
          <w:sz w:val="22"/>
          <w:szCs w:val="22"/>
        </w:rPr>
      </w:pPr>
    </w:p>
    <w:p w14:paraId="751507F8" w14:textId="77777777" w:rsidR="00930393" w:rsidRPr="00DF253D" w:rsidRDefault="00930393" w:rsidP="00BA3BA0">
      <w:pPr>
        <w:jc w:val="center"/>
        <w:rPr>
          <w:rFonts w:ascii="Calibri" w:hAnsi="Calibri"/>
          <w:sz w:val="22"/>
          <w:szCs w:val="22"/>
        </w:rPr>
      </w:pPr>
    </w:p>
    <w:p w14:paraId="42DF9B85" w14:textId="77777777" w:rsidR="00930393" w:rsidRPr="00DF253D" w:rsidRDefault="00930393" w:rsidP="00BA3BA0">
      <w:pPr>
        <w:jc w:val="center"/>
        <w:rPr>
          <w:rFonts w:ascii="Calibri" w:hAnsi="Calibri"/>
          <w:sz w:val="22"/>
          <w:szCs w:val="22"/>
        </w:rPr>
      </w:pPr>
    </w:p>
    <w:p w14:paraId="175E22D9" w14:textId="77777777" w:rsidR="00930393" w:rsidRPr="00DF253D" w:rsidRDefault="00930393" w:rsidP="00BA3BA0">
      <w:pPr>
        <w:jc w:val="center"/>
        <w:rPr>
          <w:rFonts w:ascii="Calibri" w:hAnsi="Calibri"/>
          <w:sz w:val="22"/>
          <w:szCs w:val="22"/>
        </w:rPr>
      </w:pPr>
    </w:p>
    <w:p w14:paraId="116B9708" w14:textId="77777777" w:rsidR="00930393" w:rsidRPr="00DF253D" w:rsidRDefault="00930393" w:rsidP="00BA3BA0">
      <w:pPr>
        <w:jc w:val="center"/>
        <w:rPr>
          <w:rFonts w:ascii="Calibri" w:hAnsi="Calibri"/>
          <w:sz w:val="22"/>
          <w:szCs w:val="22"/>
        </w:rPr>
      </w:pPr>
    </w:p>
    <w:p w14:paraId="678DCA39" w14:textId="77777777" w:rsidR="00930393" w:rsidRPr="00DF253D" w:rsidRDefault="00930393" w:rsidP="00BA3BA0">
      <w:pPr>
        <w:jc w:val="center"/>
        <w:rPr>
          <w:rFonts w:ascii="Calibri" w:hAnsi="Calibri"/>
          <w:sz w:val="22"/>
          <w:szCs w:val="22"/>
        </w:rPr>
      </w:pPr>
    </w:p>
    <w:p w14:paraId="4593CF03" w14:textId="77777777" w:rsidR="00930393" w:rsidRPr="00DF253D" w:rsidRDefault="00930393" w:rsidP="00BA3BA0">
      <w:pPr>
        <w:jc w:val="center"/>
        <w:rPr>
          <w:rFonts w:ascii="Calibri" w:hAnsi="Calibri"/>
          <w:sz w:val="22"/>
          <w:szCs w:val="22"/>
        </w:rPr>
      </w:pPr>
    </w:p>
    <w:p w14:paraId="52798BEB" w14:textId="77777777" w:rsidR="00930393" w:rsidRPr="00DF253D" w:rsidRDefault="00930393" w:rsidP="00BA3BA0">
      <w:pPr>
        <w:jc w:val="center"/>
        <w:rPr>
          <w:rFonts w:ascii="Calibri" w:hAnsi="Calibri"/>
          <w:sz w:val="22"/>
          <w:szCs w:val="22"/>
        </w:rPr>
      </w:pPr>
    </w:p>
    <w:p w14:paraId="1BF98A71" w14:textId="77777777" w:rsidR="00930393" w:rsidRPr="00DF253D" w:rsidRDefault="00930393" w:rsidP="00BA3BA0">
      <w:pPr>
        <w:jc w:val="center"/>
        <w:rPr>
          <w:rFonts w:ascii="Calibri" w:hAnsi="Calibri"/>
          <w:sz w:val="22"/>
          <w:szCs w:val="22"/>
        </w:rPr>
      </w:pPr>
    </w:p>
    <w:p w14:paraId="4F40E33F" w14:textId="77777777" w:rsidR="00930393" w:rsidRPr="00DF253D" w:rsidRDefault="00930393" w:rsidP="00BA3BA0">
      <w:pPr>
        <w:jc w:val="center"/>
        <w:rPr>
          <w:rFonts w:ascii="Calibri" w:hAnsi="Calibri"/>
          <w:sz w:val="22"/>
          <w:szCs w:val="22"/>
        </w:rPr>
      </w:pPr>
    </w:p>
    <w:p w14:paraId="075ACBB2" w14:textId="77777777" w:rsidR="00930393" w:rsidRPr="00DF253D" w:rsidRDefault="00930393" w:rsidP="00BA3BA0">
      <w:pPr>
        <w:jc w:val="center"/>
        <w:rPr>
          <w:rFonts w:ascii="Calibri" w:hAnsi="Calibri"/>
          <w:sz w:val="22"/>
          <w:szCs w:val="22"/>
        </w:rPr>
      </w:pPr>
    </w:p>
    <w:p w14:paraId="41451D0B" w14:textId="77777777" w:rsidR="00930393" w:rsidRPr="00DF253D" w:rsidRDefault="00930393" w:rsidP="00BA3BA0">
      <w:pPr>
        <w:jc w:val="center"/>
        <w:rPr>
          <w:rFonts w:ascii="Calibri" w:hAnsi="Calibri"/>
          <w:sz w:val="22"/>
          <w:szCs w:val="22"/>
        </w:rPr>
      </w:pPr>
    </w:p>
    <w:p w14:paraId="1377FD60" w14:textId="77777777" w:rsidR="00930393" w:rsidRPr="00DF253D" w:rsidRDefault="00930393" w:rsidP="00BA3BA0">
      <w:pPr>
        <w:jc w:val="center"/>
        <w:rPr>
          <w:rFonts w:ascii="Calibri" w:hAnsi="Calibri"/>
          <w:sz w:val="22"/>
          <w:szCs w:val="22"/>
        </w:rPr>
      </w:pPr>
    </w:p>
    <w:p w14:paraId="7D3FFF33" w14:textId="77777777" w:rsidR="00930393" w:rsidRDefault="00930393" w:rsidP="00BA3BA0">
      <w:pPr>
        <w:jc w:val="center"/>
      </w:pPr>
    </w:p>
    <w:p w14:paraId="1B2E31A1" w14:textId="77777777" w:rsidR="00930393" w:rsidRDefault="00930393" w:rsidP="00BA3BA0">
      <w:pPr>
        <w:jc w:val="center"/>
      </w:pPr>
    </w:p>
    <w:p w14:paraId="5632A8C1" w14:textId="77777777" w:rsidR="00930393" w:rsidRDefault="00930393" w:rsidP="00BA3BA0">
      <w:pPr>
        <w:jc w:val="center"/>
      </w:pPr>
    </w:p>
    <w:p w14:paraId="7080E7F3" w14:textId="77777777" w:rsidR="00930393" w:rsidRDefault="00930393" w:rsidP="00BA3BA0">
      <w:pPr>
        <w:jc w:val="center"/>
      </w:pPr>
    </w:p>
    <w:p w14:paraId="1C4F4E70" w14:textId="77777777" w:rsidR="00930393" w:rsidRDefault="00930393" w:rsidP="00BA3BA0">
      <w:pPr>
        <w:jc w:val="center"/>
      </w:pPr>
    </w:p>
    <w:p w14:paraId="2980ED97" w14:textId="77777777" w:rsidR="00930393" w:rsidRDefault="00930393" w:rsidP="00BA3BA0">
      <w:pPr>
        <w:jc w:val="center"/>
      </w:pPr>
    </w:p>
    <w:p w14:paraId="52277798" w14:textId="77777777" w:rsidR="00930393" w:rsidRDefault="00930393" w:rsidP="00BA3BA0">
      <w:pPr>
        <w:jc w:val="center"/>
      </w:pPr>
    </w:p>
    <w:p w14:paraId="4F23F5D5" w14:textId="77777777" w:rsidR="00930393" w:rsidRDefault="00930393" w:rsidP="00BA3BA0">
      <w:pPr>
        <w:jc w:val="center"/>
      </w:pPr>
    </w:p>
    <w:sectPr w:rsidR="00930393" w:rsidSect="00930393">
      <w:pgSz w:w="11907" w:h="16839" w:code="9"/>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A7A5" w14:textId="77777777" w:rsidR="00517FC2" w:rsidRDefault="00517FC2" w:rsidP="00BA3BA0">
      <w:r>
        <w:separator/>
      </w:r>
    </w:p>
  </w:endnote>
  <w:endnote w:type="continuationSeparator" w:id="0">
    <w:p w14:paraId="6501A123" w14:textId="77777777" w:rsidR="00517FC2" w:rsidRDefault="00517FC2" w:rsidP="00BA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738B" w14:textId="77777777" w:rsidR="00517FC2" w:rsidRDefault="00517FC2" w:rsidP="00BA3BA0">
      <w:r>
        <w:separator/>
      </w:r>
    </w:p>
  </w:footnote>
  <w:footnote w:type="continuationSeparator" w:id="0">
    <w:p w14:paraId="216713A9" w14:textId="77777777" w:rsidR="00517FC2" w:rsidRDefault="00517FC2" w:rsidP="00BA3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0BE6"/>
    <w:multiLevelType w:val="multilevel"/>
    <w:tmpl w:val="45E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31BDF"/>
    <w:multiLevelType w:val="hybridMultilevel"/>
    <w:tmpl w:val="06E02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2107C"/>
    <w:multiLevelType w:val="hybridMultilevel"/>
    <w:tmpl w:val="1F3EE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8"/>
  </w:num>
  <w:num w:numId="6">
    <w:abstractNumId w:val="10"/>
  </w:num>
  <w:num w:numId="7">
    <w:abstractNumId w:val="6"/>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A0"/>
    <w:rsid w:val="000A16F3"/>
    <w:rsid w:val="000D247E"/>
    <w:rsid w:val="00193B3E"/>
    <w:rsid w:val="00194B1B"/>
    <w:rsid w:val="00195ED9"/>
    <w:rsid w:val="001B326D"/>
    <w:rsid w:val="001C64CF"/>
    <w:rsid w:val="00234969"/>
    <w:rsid w:val="00254CE4"/>
    <w:rsid w:val="002F25D3"/>
    <w:rsid w:val="003039BE"/>
    <w:rsid w:val="003461E6"/>
    <w:rsid w:val="00375C64"/>
    <w:rsid w:val="00387DA2"/>
    <w:rsid w:val="003B7DE5"/>
    <w:rsid w:val="00496A6C"/>
    <w:rsid w:val="00517FC2"/>
    <w:rsid w:val="00525280"/>
    <w:rsid w:val="005615DF"/>
    <w:rsid w:val="0058774E"/>
    <w:rsid w:val="005D2EB0"/>
    <w:rsid w:val="005F70E4"/>
    <w:rsid w:val="00606D3B"/>
    <w:rsid w:val="006945A0"/>
    <w:rsid w:val="00694C90"/>
    <w:rsid w:val="006974D9"/>
    <w:rsid w:val="00697AD9"/>
    <w:rsid w:val="00763795"/>
    <w:rsid w:val="00850041"/>
    <w:rsid w:val="008870E7"/>
    <w:rsid w:val="008E7828"/>
    <w:rsid w:val="008F0747"/>
    <w:rsid w:val="00904EDB"/>
    <w:rsid w:val="00924C20"/>
    <w:rsid w:val="00930393"/>
    <w:rsid w:val="009E7BB4"/>
    <w:rsid w:val="009F668F"/>
    <w:rsid w:val="00A550CE"/>
    <w:rsid w:val="00A751A3"/>
    <w:rsid w:val="00AB1E6D"/>
    <w:rsid w:val="00AD441C"/>
    <w:rsid w:val="00B024DE"/>
    <w:rsid w:val="00B2783B"/>
    <w:rsid w:val="00B84902"/>
    <w:rsid w:val="00BA0198"/>
    <w:rsid w:val="00BA3BA0"/>
    <w:rsid w:val="00BB5525"/>
    <w:rsid w:val="00CA4EDE"/>
    <w:rsid w:val="00CE61E1"/>
    <w:rsid w:val="00CF1C1E"/>
    <w:rsid w:val="00D03534"/>
    <w:rsid w:val="00D172C2"/>
    <w:rsid w:val="00D2496D"/>
    <w:rsid w:val="00D94144"/>
    <w:rsid w:val="00DA61B5"/>
    <w:rsid w:val="00DB0C45"/>
    <w:rsid w:val="00DF253D"/>
    <w:rsid w:val="00DF6C8F"/>
    <w:rsid w:val="00E31071"/>
    <w:rsid w:val="00E65CBA"/>
    <w:rsid w:val="00F5780B"/>
    <w:rsid w:val="00F91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AE4FE4"/>
  <w15:chartTrackingRefBased/>
  <w15:docId w15:val="{DB0F941D-D8DC-45E5-BB40-659EFB84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ED9"/>
    <w:rPr>
      <w:color w:val="212120"/>
      <w:kern w:val="28"/>
      <w:lang w:val="en-US" w:eastAsia="en-US"/>
    </w:rPr>
  </w:style>
  <w:style w:type="paragraph" w:styleId="Heading2">
    <w:name w:val="heading 2"/>
    <w:basedOn w:val="Normal"/>
    <w:link w:val="Heading2Char"/>
    <w:uiPriority w:val="9"/>
    <w:qFormat/>
    <w:rsid w:val="00AD441C"/>
    <w:pPr>
      <w:spacing w:before="100" w:beforeAutospacing="1" w:after="100" w:afterAutospacing="1"/>
      <w:outlineLvl w:val="1"/>
    </w:pPr>
    <w:rPr>
      <w:b/>
      <w:bCs/>
      <w:color w:val="auto"/>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3BA0"/>
    <w:rPr>
      <w:rFonts w:ascii="Tahoma" w:hAnsi="Tahoma" w:cs="Tahoma"/>
      <w:sz w:val="16"/>
      <w:szCs w:val="16"/>
    </w:rPr>
  </w:style>
  <w:style w:type="character" w:customStyle="1" w:styleId="BalloonTextChar">
    <w:name w:val="Balloon Text Char"/>
    <w:link w:val="BalloonText"/>
    <w:rsid w:val="00BA3BA0"/>
    <w:rPr>
      <w:rFonts w:ascii="Tahoma" w:hAnsi="Tahoma" w:cs="Tahoma"/>
      <w:color w:val="212120"/>
      <w:kern w:val="28"/>
      <w:sz w:val="16"/>
      <w:szCs w:val="16"/>
      <w:lang w:val="en-US" w:eastAsia="en-US"/>
    </w:rPr>
  </w:style>
  <w:style w:type="paragraph" w:styleId="Header">
    <w:name w:val="header"/>
    <w:basedOn w:val="Normal"/>
    <w:link w:val="HeaderChar"/>
    <w:rsid w:val="00BA3BA0"/>
    <w:pPr>
      <w:tabs>
        <w:tab w:val="center" w:pos="4513"/>
        <w:tab w:val="right" w:pos="9026"/>
      </w:tabs>
    </w:pPr>
  </w:style>
  <w:style w:type="character" w:customStyle="1" w:styleId="HeaderChar">
    <w:name w:val="Header Char"/>
    <w:link w:val="Header"/>
    <w:rsid w:val="00BA3BA0"/>
    <w:rPr>
      <w:color w:val="212120"/>
      <w:kern w:val="28"/>
      <w:lang w:val="en-US" w:eastAsia="en-US"/>
    </w:rPr>
  </w:style>
  <w:style w:type="paragraph" w:styleId="Footer">
    <w:name w:val="footer"/>
    <w:basedOn w:val="Normal"/>
    <w:link w:val="FooterChar"/>
    <w:rsid w:val="00BA3BA0"/>
    <w:pPr>
      <w:tabs>
        <w:tab w:val="center" w:pos="4513"/>
        <w:tab w:val="right" w:pos="9026"/>
      </w:tabs>
    </w:pPr>
  </w:style>
  <w:style w:type="character" w:customStyle="1" w:styleId="FooterChar">
    <w:name w:val="Footer Char"/>
    <w:link w:val="Footer"/>
    <w:rsid w:val="00BA3BA0"/>
    <w:rPr>
      <w:color w:val="212120"/>
      <w:kern w:val="28"/>
      <w:lang w:val="en-US" w:eastAsia="en-US"/>
    </w:rPr>
  </w:style>
  <w:style w:type="character" w:styleId="Hyperlink">
    <w:name w:val="Hyperlink"/>
    <w:uiPriority w:val="99"/>
    <w:rsid w:val="00BA3BA0"/>
    <w:rPr>
      <w:color w:val="0000FF"/>
      <w:u w:val="single"/>
    </w:rPr>
  </w:style>
  <w:style w:type="paragraph" w:styleId="NormalWeb">
    <w:name w:val="Normal (Web)"/>
    <w:basedOn w:val="Normal"/>
    <w:uiPriority w:val="99"/>
    <w:unhideWhenUsed/>
    <w:rsid w:val="00697AD9"/>
    <w:pPr>
      <w:spacing w:before="100" w:beforeAutospacing="1" w:after="100" w:afterAutospacing="1"/>
    </w:pPr>
    <w:rPr>
      <w:color w:val="auto"/>
      <w:kern w:val="0"/>
      <w:sz w:val="24"/>
      <w:szCs w:val="24"/>
      <w:lang w:val="en-GB" w:eastAsia="en-GB"/>
    </w:rPr>
  </w:style>
  <w:style w:type="character" w:styleId="Strong">
    <w:name w:val="Strong"/>
    <w:uiPriority w:val="22"/>
    <w:qFormat/>
    <w:rsid w:val="000A16F3"/>
    <w:rPr>
      <w:b/>
      <w:bCs/>
    </w:rPr>
  </w:style>
  <w:style w:type="character" w:customStyle="1" w:styleId="Heading2Char">
    <w:name w:val="Heading 2 Char"/>
    <w:link w:val="Heading2"/>
    <w:uiPriority w:val="9"/>
    <w:rsid w:val="00AD441C"/>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9703">
      <w:bodyDiv w:val="1"/>
      <w:marLeft w:val="0"/>
      <w:marRight w:val="0"/>
      <w:marTop w:val="0"/>
      <w:marBottom w:val="0"/>
      <w:divBdr>
        <w:top w:val="none" w:sz="0" w:space="0" w:color="auto"/>
        <w:left w:val="none" w:sz="0" w:space="0" w:color="auto"/>
        <w:bottom w:val="none" w:sz="0" w:space="0" w:color="auto"/>
        <w:right w:val="none" w:sz="0" w:space="0" w:color="auto"/>
      </w:divBdr>
    </w:div>
    <w:div w:id="274407936">
      <w:bodyDiv w:val="1"/>
      <w:marLeft w:val="0"/>
      <w:marRight w:val="0"/>
      <w:marTop w:val="0"/>
      <w:marBottom w:val="0"/>
      <w:divBdr>
        <w:top w:val="none" w:sz="0" w:space="0" w:color="auto"/>
        <w:left w:val="none" w:sz="0" w:space="0" w:color="auto"/>
        <w:bottom w:val="none" w:sz="0" w:space="0" w:color="auto"/>
        <w:right w:val="none" w:sz="0" w:space="0" w:color="auto"/>
      </w:divBdr>
    </w:div>
    <w:div w:id="1605115269">
      <w:bodyDiv w:val="1"/>
      <w:marLeft w:val="0"/>
      <w:marRight w:val="0"/>
      <w:marTop w:val="0"/>
      <w:marBottom w:val="0"/>
      <w:divBdr>
        <w:top w:val="none" w:sz="0" w:space="0" w:color="auto"/>
        <w:left w:val="none" w:sz="0" w:space="0" w:color="auto"/>
        <w:bottom w:val="none" w:sz="0" w:space="0" w:color="auto"/>
        <w:right w:val="none" w:sz="0" w:space="0" w:color="auto"/>
      </w:divBdr>
      <w:divsChild>
        <w:div w:id="1468664778">
          <w:marLeft w:val="0"/>
          <w:marRight w:val="0"/>
          <w:marTop w:val="0"/>
          <w:marBottom w:val="0"/>
          <w:divBdr>
            <w:top w:val="none" w:sz="0" w:space="0" w:color="auto"/>
            <w:left w:val="none" w:sz="0" w:space="0" w:color="auto"/>
            <w:bottom w:val="none" w:sz="0" w:space="0" w:color="auto"/>
            <w:right w:val="none" w:sz="0" w:space="0" w:color="auto"/>
          </w:divBdr>
          <w:divsChild>
            <w:div w:id="1080256318">
              <w:marLeft w:val="0"/>
              <w:marRight w:val="0"/>
              <w:marTop w:val="100"/>
              <w:marBottom w:val="100"/>
              <w:divBdr>
                <w:top w:val="none" w:sz="0" w:space="0" w:color="auto"/>
                <w:left w:val="none" w:sz="0" w:space="0" w:color="auto"/>
                <w:bottom w:val="none" w:sz="0" w:space="0" w:color="auto"/>
                <w:right w:val="none" w:sz="0" w:space="0" w:color="auto"/>
              </w:divBdr>
              <w:divsChild>
                <w:div w:id="1064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gb.nhs.uk/pubs/nhscr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content.digital.nhs.uk/article/4979/Assuring-information" TargetMode="External"/><Relationship Id="rId10" Type="http://schemas.openxmlformats.org/officeDocument/2006/relationships/hyperlink" Target="https://ico.org.uk/ESDWebPages/Search" TargetMode="External"/><Relationship Id="rId4" Type="http://schemas.openxmlformats.org/officeDocument/2006/relationships/settings" Target="settings.xml"/><Relationship Id="rId9" Type="http://schemas.openxmlformats.org/officeDocument/2006/relationships/hyperlink" Target="https://ico.org.uk/media/for-organisations/documents/1595/pia-code-of-practice.pdf" TargetMode="External"/><Relationship Id="rId14" Type="http://schemas.openxmlformats.org/officeDocument/2006/relationships/hyperlink" Target="https://www.gov.uk/government/publications/the-nhs-constitution-for-eng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AppData\Roaming\Microsoft\Templates\Technology%20business%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3D09-8A6C-469C-BF66-E9DB13EE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brochure.dot</Template>
  <TotalTime>0</TotalTime>
  <Pages>7</Pages>
  <Words>2450</Words>
  <Characters>13633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16051</CharactersWithSpaces>
  <SharedDoc>false</SharedDoc>
  <HLinks>
    <vt:vector size="48" baseType="variant">
      <vt:variant>
        <vt:i4>6684727</vt:i4>
      </vt:variant>
      <vt:variant>
        <vt:i4>21</vt:i4>
      </vt:variant>
      <vt:variant>
        <vt:i4>0</vt:i4>
      </vt:variant>
      <vt:variant>
        <vt:i4>5</vt:i4>
      </vt:variant>
      <vt:variant>
        <vt:lpwstr>http://www.ico.gov.uk/</vt:lpwstr>
      </vt:variant>
      <vt:variant>
        <vt:lpwstr/>
      </vt:variant>
      <vt:variant>
        <vt:i4>6750322</vt:i4>
      </vt:variant>
      <vt:variant>
        <vt:i4>18</vt:i4>
      </vt:variant>
      <vt:variant>
        <vt:i4>0</vt:i4>
      </vt:variant>
      <vt:variant>
        <vt:i4>5</vt:i4>
      </vt:variant>
      <vt:variant>
        <vt:lpwstr>http://content.digital.nhs.uk/article/4979/Assuring-information</vt:lpwstr>
      </vt:variant>
      <vt:variant>
        <vt:lpwstr/>
      </vt:variant>
      <vt:variant>
        <vt:i4>2490428</vt:i4>
      </vt:variant>
      <vt:variant>
        <vt:i4>15</vt:i4>
      </vt:variant>
      <vt:variant>
        <vt:i4>0</vt:i4>
      </vt:variant>
      <vt:variant>
        <vt:i4>5</vt:i4>
      </vt:variant>
      <vt:variant>
        <vt:lpwstr>https://www.gov.uk/government/publications/the-nhs-constitution-for-england</vt:lpwstr>
      </vt:variant>
      <vt:variant>
        <vt:lpwstr/>
      </vt:variant>
      <vt:variant>
        <vt:i4>6684735</vt:i4>
      </vt:variant>
      <vt:variant>
        <vt:i4>12</vt:i4>
      </vt:variant>
      <vt:variant>
        <vt:i4>0</vt:i4>
      </vt:variant>
      <vt:variant>
        <vt:i4>5</vt:i4>
      </vt:variant>
      <vt:variant>
        <vt:lpwstr>http://www.nigb.nhs.uk/pubs/nhscrg.pdf</vt:lpwstr>
      </vt:variant>
      <vt:variant>
        <vt:lpwstr/>
      </vt:variant>
      <vt:variant>
        <vt:i4>6684727</vt:i4>
      </vt:variant>
      <vt:variant>
        <vt:i4>9</vt:i4>
      </vt:variant>
      <vt:variant>
        <vt:i4>0</vt:i4>
      </vt:variant>
      <vt:variant>
        <vt:i4>5</vt:i4>
      </vt:variant>
      <vt:variant>
        <vt:lpwstr>http://www.ico.gov.uk/</vt:lpwstr>
      </vt:variant>
      <vt:variant>
        <vt:lpwstr/>
      </vt:variant>
      <vt:variant>
        <vt:i4>6684727</vt:i4>
      </vt:variant>
      <vt:variant>
        <vt:i4>6</vt:i4>
      </vt:variant>
      <vt:variant>
        <vt:i4>0</vt:i4>
      </vt:variant>
      <vt:variant>
        <vt:i4>5</vt:i4>
      </vt:variant>
      <vt:variant>
        <vt:lpwstr>http://www.ico.gov.uk/</vt:lpwstr>
      </vt:variant>
      <vt:variant>
        <vt:lpwstr/>
      </vt:variant>
      <vt:variant>
        <vt:i4>1704014</vt:i4>
      </vt:variant>
      <vt:variant>
        <vt:i4>3</vt:i4>
      </vt:variant>
      <vt:variant>
        <vt:i4>0</vt:i4>
      </vt:variant>
      <vt:variant>
        <vt:i4>5</vt:i4>
      </vt:variant>
      <vt:variant>
        <vt:lpwstr>https://ico.org.uk/ESDWebPages/Search</vt:lpwstr>
      </vt:variant>
      <vt:variant>
        <vt:lpwstr/>
      </vt:variant>
      <vt:variant>
        <vt:i4>3997811</vt:i4>
      </vt:variant>
      <vt:variant>
        <vt:i4>0</vt:i4>
      </vt:variant>
      <vt:variant>
        <vt:i4>0</vt:i4>
      </vt:variant>
      <vt:variant>
        <vt:i4>5</vt:i4>
      </vt:variant>
      <vt:variant>
        <vt:lpwstr>https://ico.org.uk/media/for-organisations/documents/1595/pia-code-of-practice.pdf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cp:lastModifiedBy>Amy Griffiths</cp:lastModifiedBy>
  <cp:revision>2</cp:revision>
  <cp:lastPrinted>2015-01-20T13:30:00Z</cp:lastPrinted>
  <dcterms:created xsi:type="dcterms:W3CDTF">2022-03-24T10:28:00Z</dcterms:created>
  <dcterms:modified xsi:type="dcterms:W3CDTF">2022-03-24T10:28:00Z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TC102579951033</vt:lpwstr>
  </property>
</Properties>
</file>